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DB07" w14:textId="77777777" w:rsidR="00DD0B4E" w:rsidRDefault="000B56A5" w:rsidP="00DD0B4E">
      <w:pPr>
        <w:jc w:val="center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>手</w:t>
      </w:r>
      <w:r w:rsidR="00E82891" w:rsidRPr="00E42E86">
        <w:rPr>
          <w:rFonts w:eastAsia="HG丸ｺﾞｼｯｸM-PRO" w:hint="eastAsia"/>
          <w:b/>
          <w:bCs/>
          <w:sz w:val="28"/>
        </w:rPr>
        <w:t>配旅行申込書</w:t>
      </w:r>
    </w:p>
    <w:p w14:paraId="231F65E0" w14:textId="77777777" w:rsidR="004810D7" w:rsidRDefault="00956BFB" w:rsidP="004810D7">
      <w:pPr>
        <w:ind w:leftChars="3200" w:left="6720"/>
        <w:jc w:val="left"/>
        <w:rPr>
          <w:rFonts w:eastAsia="HG丸ｺﾞｼｯｸM-PRO"/>
        </w:rPr>
      </w:pPr>
      <w:r>
        <w:rPr>
          <w:rFonts w:eastAsia="HG丸ｺﾞｼｯｸM-PRO"/>
          <w:noProof/>
        </w:rPr>
        <w:pict w14:anchorId="43358AE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65pt;margin-top:19.5pt;width:7in;height:39.9pt;z-index:1;mso-width-relative:margin;mso-height-relative:margin" strokecolor="white">
            <v:textbox>
              <w:txbxContent>
                <w:p w14:paraId="54926E2C" w14:textId="4873B0F7" w:rsidR="004810D7" w:rsidRDefault="004810D7">
                  <w:r w:rsidRPr="00743A2F">
                    <w:rPr>
                      <w:rFonts w:eastAsia="HG丸ｺﾞｼｯｸM-PRO" w:hint="eastAsia"/>
                      <w:u w:val="single"/>
                    </w:rPr>
                    <w:t>株式会社ロッティツアー　宛</w:t>
                  </w:r>
                  <w:r>
                    <w:rPr>
                      <w:rFonts w:eastAsia="HG丸ｺﾞｼｯｸM-PRO"/>
                    </w:rPr>
                    <w:br/>
                  </w:r>
                  <w:r w:rsidR="0016745A">
                    <w:rPr>
                      <w:rFonts w:eastAsia="HG丸ｺﾞｼｯｸM-PRO" w:hint="eastAsia"/>
                    </w:rPr>
                    <w:t>別紙の旅行条件書を了承の上、手配旅行を申し込みます。</w:t>
                  </w:r>
                </w:p>
              </w:txbxContent>
            </v:textbox>
          </v:shape>
        </w:pict>
      </w:r>
      <w:r w:rsidR="00CF1EFF">
        <w:rPr>
          <w:rFonts w:eastAsia="HG丸ｺﾞｼｯｸM-PRO" w:hint="eastAsia"/>
        </w:rPr>
        <w:t>記入</w:t>
      </w:r>
      <w:r w:rsidR="00E82891" w:rsidRPr="00E42E86">
        <w:rPr>
          <w:rFonts w:eastAsia="HG丸ｺﾞｼｯｸM-PRO" w:hint="eastAsia"/>
        </w:rPr>
        <w:t xml:space="preserve">日　</w:t>
      </w:r>
      <w:r w:rsidR="00B479E2">
        <w:rPr>
          <w:rFonts w:eastAsia="HG丸ｺﾞｼｯｸM-PRO" w:hint="eastAsia"/>
        </w:rPr>
        <w:t xml:space="preserve">      </w:t>
      </w:r>
      <w:r w:rsidR="00E82891" w:rsidRPr="00E42E86">
        <w:rPr>
          <w:rFonts w:eastAsia="HG丸ｺﾞｼｯｸM-PRO" w:hint="eastAsia"/>
        </w:rPr>
        <w:t>年</w:t>
      </w:r>
      <w:r w:rsidR="00DD0B4E">
        <w:rPr>
          <w:rFonts w:eastAsia="HG丸ｺﾞｼｯｸM-PRO" w:hint="eastAsia"/>
        </w:rPr>
        <w:t xml:space="preserve">　　　</w:t>
      </w:r>
      <w:r w:rsidR="00E82891" w:rsidRPr="00E42E86">
        <w:rPr>
          <w:rFonts w:eastAsia="HG丸ｺﾞｼｯｸM-PRO" w:hint="eastAsia"/>
        </w:rPr>
        <w:t>月　　　日</w:t>
      </w:r>
      <w:r w:rsidR="004810D7">
        <w:rPr>
          <w:rFonts w:eastAsia="HG丸ｺﾞｼｯｸM-PRO"/>
        </w:rPr>
        <w:br/>
      </w:r>
      <w:r w:rsidR="004810D7">
        <w:rPr>
          <w:rFonts w:eastAsia="HG丸ｺﾞｼｯｸM-PRO" w:hint="eastAsia"/>
        </w:rPr>
        <w:br/>
      </w:r>
      <w:r w:rsidR="004810D7">
        <w:rPr>
          <w:rFonts w:eastAsia="HG丸ｺﾞｼｯｸM-PRO" w:hint="eastAsia"/>
        </w:rPr>
        <w:br/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5793"/>
        <w:gridCol w:w="735"/>
        <w:gridCol w:w="1785"/>
      </w:tblGrid>
      <w:tr w:rsidR="00E82891" w:rsidRPr="00E42E86" w14:paraId="1B9E5EF9" w14:textId="77777777" w:rsidTr="00DC0BE6">
        <w:trPr>
          <w:cantSplit/>
          <w:trHeight w:val="646"/>
          <w:jc w:val="center"/>
        </w:trPr>
        <w:tc>
          <w:tcPr>
            <w:tcW w:w="17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93FD0C" w14:textId="77777777" w:rsidR="00E82891" w:rsidRPr="00E42E86" w:rsidRDefault="00E82891" w:rsidP="00FF3428">
            <w:pPr>
              <w:jc w:val="center"/>
              <w:rPr>
                <w:rFonts w:eastAsia="HG丸ｺﾞｼｯｸM-PRO"/>
              </w:rPr>
            </w:pPr>
            <w:r w:rsidRPr="00E42E86">
              <w:rPr>
                <w:rFonts w:eastAsia="HG丸ｺﾞｼｯｸM-PRO" w:hint="eastAsia"/>
              </w:rPr>
              <w:t>フリガナ</w:t>
            </w:r>
          </w:p>
        </w:tc>
        <w:tc>
          <w:tcPr>
            <w:tcW w:w="5793" w:type="dxa"/>
            <w:tcBorders>
              <w:top w:val="double" w:sz="4" w:space="0" w:color="auto"/>
            </w:tcBorders>
          </w:tcPr>
          <w:p w14:paraId="765F7173" w14:textId="77777777" w:rsidR="00E82891" w:rsidRPr="00E42E86" w:rsidRDefault="00E82891" w:rsidP="00FF3428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  <w:vAlign w:val="center"/>
          </w:tcPr>
          <w:p w14:paraId="46903C8B" w14:textId="77777777" w:rsidR="00E82891" w:rsidRPr="00E42E86" w:rsidRDefault="00E82891" w:rsidP="00FF3428">
            <w:pPr>
              <w:jc w:val="center"/>
              <w:rPr>
                <w:rFonts w:eastAsia="HG丸ｺﾞｼｯｸM-PRO"/>
              </w:rPr>
            </w:pPr>
            <w:r w:rsidRPr="00E42E86">
              <w:rPr>
                <w:rFonts w:eastAsia="HG丸ｺﾞｼｯｸM-PRO" w:hint="eastAsia"/>
              </w:rPr>
              <w:t>性別</w:t>
            </w:r>
          </w:p>
        </w:tc>
        <w:tc>
          <w:tcPr>
            <w:tcW w:w="17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6F6C66" w14:textId="77777777" w:rsidR="00E82891" w:rsidRPr="00E42E86" w:rsidRDefault="00065229" w:rsidP="00FF3428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男性</w:t>
            </w:r>
            <w:r w:rsidR="00E82891" w:rsidRPr="00E42E86">
              <w:rPr>
                <w:rFonts w:eastAsia="HG丸ｺﾞｼｯｸM-PRO" w:hint="eastAsia"/>
              </w:rPr>
              <w:t xml:space="preserve">　女</w:t>
            </w:r>
            <w:r>
              <w:rPr>
                <w:rFonts w:eastAsia="HG丸ｺﾞｼｯｸM-PRO" w:hint="eastAsia"/>
              </w:rPr>
              <w:t>性</w:t>
            </w:r>
          </w:p>
        </w:tc>
      </w:tr>
      <w:tr w:rsidR="00E82891" w:rsidRPr="00E42E86" w14:paraId="133D6EF8" w14:textId="77777777" w:rsidTr="00274B3B">
        <w:trPr>
          <w:cantSplit/>
          <w:trHeight w:val="1409"/>
          <w:jc w:val="center"/>
        </w:trPr>
        <w:tc>
          <w:tcPr>
            <w:tcW w:w="1761" w:type="dxa"/>
            <w:tcBorders>
              <w:left w:val="double" w:sz="4" w:space="0" w:color="auto"/>
            </w:tcBorders>
          </w:tcPr>
          <w:p w14:paraId="25AE28BC" w14:textId="77777777" w:rsidR="00E82891" w:rsidRPr="00E42E86" w:rsidRDefault="00E82891" w:rsidP="00FF3428">
            <w:pPr>
              <w:jc w:val="center"/>
              <w:rPr>
                <w:rFonts w:eastAsia="HG丸ｺﾞｼｯｸM-PRO"/>
              </w:rPr>
            </w:pPr>
          </w:p>
          <w:p w14:paraId="255D8991" w14:textId="77777777" w:rsidR="00E82891" w:rsidRPr="00E42E86" w:rsidRDefault="00E82891" w:rsidP="00274B3B">
            <w:pPr>
              <w:jc w:val="center"/>
              <w:rPr>
                <w:rFonts w:eastAsia="HG丸ｺﾞｼｯｸM-PRO"/>
              </w:rPr>
            </w:pPr>
            <w:r w:rsidRPr="00E42E86">
              <w:rPr>
                <w:rFonts w:eastAsia="HG丸ｺﾞｼｯｸM-PRO" w:hint="eastAsia"/>
              </w:rPr>
              <w:t>氏名（漢字）</w:t>
            </w:r>
          </w:p>
        </w:tc>
        <w:tc>
          <w:tcPr>
            <w:tcW w:w="5793" w:type="dxa"/>
          </w:tcPr>
          <w:p w14:paraId="10734E47" w14:textId="77777777" w:rsidR="00E82891" w:rsidRPr="00E42E86" w:rsidRDefault="00E82891" w:rsidP="00FF3428">
            <w:pPr>
              <w:jc w:val="center"/>
              <w:rPr>
                <w:rFonts w:eastAsia="HG丸ｺﾞｼｯｸM-PRO"/>
              </w:rPr>
            </w:pPr>
          </w:p>
          <w:p w14:paraId="328EC206" w14:textId="77777777" w:rsidR="00E82891" w:rsidRPr="00E42E86" w:rsidRDefault="00E82891" w:rsidP="00FF3428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735" w:type="dxa"/>
          </w:tcPr>
          <w:p w14:paraId="29B63DEB" w14:textId="77777777" w:rsidR="00E82891" w:rsidRPr="00E42E86" w:rsidRDefault="00E82891" w:rsidP="00FF3428">
            <w:pPr>
              <w:widowControl/>
              <w:jc w:val="left"/>
              <w:rPr>
                <w:rFonts w:eastAsia="HG丸ｺﾞｼｯｸM-PRO"/>
              </w:rPr>
            </w:pPr>
          </w:p>
          <w:p w14:paraId="4F721CC3" w14:textId="77777777" w:rsidR="00E82891" w:rsidRPr="00E42E86" w:rsidRDefault="00E82891" w:rsidP="00FF3428">
            <w:pPr>
              <w:jc w:val="center"/>
              <w:rPr>
                <w:rFonts w:eastAsia="HG丸ｺﾞｼｯｸM-PRO"/>
              </w:rPr>
            </w:pPr>
            <w:r w:rsidRPr="00E42E86">
              <w:rPr>
                <w:rFonts w:eastAsia="HG丸ｺﾞｼｯｸM-PRO" w:hint="eastAsia"/>
              </w:rPr>
              <w:t>年齢</w:t>
            </w:r>
          </w:p>
        </w:tc>
        <w:tc>
          <w:tcPr>
            <w:tcW w:w="1785" w:type="dxa"/>
            <w:tcBorders>
              <w:right w:val="double" w:sz="4" w:space="0" w:color="auto"/>
            </w:tcBorders>
          </w:tcPr>
          <w:p w14:paraId="67C64E1D" w14:textId="77777777" w:rsidR="00E82891" w:rsidRPr="00E42E86" w:rsidRDefault="00E82891" w:rsidP="00FF3428">
            <w:pPr>
              <w:widowControl/>
              <w:jc w:val="left"/>
              <w:rPr>
                <w:rFonts w:eastAsia="HG丸ｺﾞｼｯｸM-PRO"/>
              </w:rPr>
            </w:pPr>
          </w:p>
          <w:p w14:paraId="3DAF903E" w14:textId="77777777" w:rsidR="00E82891" w:rsidRPr="00E42E86" w:rsidRDefault="00E82891" w:rsidP="00FF3428">
            <w:pPr>
              <w:jc w:val="center"/>
              <w:rPr>
                <w:rFonts w:eastAsia="HG丸ｺﾞｼｯｸM-PRO"/>
              </w:rPr>
            </w:pPr>
          </w:p>
        </w:tc>
      </w:tr>
      <w:tr w:rsidR="00E82891" w:rsidRPr="00E42E86" w14:paraId="262829D7" w14:textId="77777777" w:rsidTr="00274B3B">
        <w:trPr>
          <w:cantSplit/>
          <w:trHeight w:val="1117"/>
          <w:jc w:val="center"/>
        </w:trPr>
        <w:tc>
          <w:tcPr>
            <w:tcW w:w="17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6D6EEC5" w14:textId="77777777" w:rsidR="00E82891" w:rsidRPr="00E42E86" w:rsidRDefault="00CF1EFF" w:rsidP="00FF3428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パスポート</w:t>
            </w:r>
            <w:r w:rsidR="00274B3B">
              <w:rPr>
                <w:rFonts w:eastAsia="HG丸ｺﾞｼｯｸM-PRO" w:hint="eastAsia"/>
              </w:rPr>
              <w:t>記載</w:t>
            </w:r>
            <w:r w:rsidR="00274B3B">
              <w:rPr>
                <w:rFonts w:eastAsia="HG丸ｺﾞｼｯｸM-PRO"/>
              </w:rPr>
              <w:br/>
            </w:r>
            <w:r w:rsidR="00E82891" w:rsidRPr="00E42E86">
              <w:rPr>
                <w:rFonts w:eastAsia="HG丸ｺﾞｼｯｸM-PRO" w:hint="eastAsia"/>
              </w:rPr>
              <w:t>ローマ字</w:t>
            </w:r>
            <w:r w:rsidR="00274B3B">
              <w:rPr>
                <w:rFonts w:eastAsia="HG丸ｺﾞｼｯｸM-PRO" w:hint="eastAsia"/>
              </w:rPr>
              <w:t>氏名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14:paraId="6E92CAC3" w14:textId="77777777" w:rsidR="00E82891" w:rsidRPr="004810D7" w:rsidRDefault="00FF3428" w:rsidP="004810D7">
            <w:pPr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 w:val="18"/>
                <w:szCs w:val="18"/>
              </w:rPr>
              <w:br/>
            </w:r>
            <w:r>
              <w:rPr>
                <w:rFonts w:eastAsia="HG丸ｺﾞｼｯｸM-PRO" w:hint="eastAsia"/>
                <w:sz w:val="18"/>
                <w:szCs w:val="18"/>
              </w:rPr>
              <w:br/>
            </w:r>
            <w:r>
              <w:rPr>
                <w:rFonts w:eastAsia="HG丸ｺﾞｼｯｸM-PRO"/>
                <w:sz w:val="18"/>
                <w:szCs w:val="18"/>
              </w:rPr>
              <w:br/>
            </w:r>
            <w:r w:rsidR="00AA7256">
              <w:rPr>
                <w:rFonts w:eastAsia="HG丸ｺﾞｼｯｸM-PRO"/>
                <w:sz w:val="18"/>
                <w:szCs w:val="18"/>
              </w:rPr>
              <w:br/>
            </w:r>
            <w:r w:rsidR="00AA7256">
              <w:rPr>
                <w:rFonts w:eastAsia="HG丸ｺﾞｼｯｸM-PRO" w:hint="eastAsia"/>
                <w:sz w:val="18"/>
                <w:szCs w:val="18"/>
              </w:rPr>
              <w:br/>
            </w:r>
            <w:r w:rsidR="002F27E4">
              <w:rPr>
                <w:rFonts w:eastAsia="HG丸ｺﾞｼｯｸM-PRO" w:hint="eastAsia"/>
                <w:sz w:val="18"/>
                <w:szCs w:val="18"/>
              </w:rPr>
              <w:br/>
            </w:r>
            <w:r>
              <w:rPr>
                <w:rFonts w:eastAsia="HG丸ｺﾞｼｯｸM-PRO" w:hint="eastAsia"/>
                <w:sz w:val="18"/>
                <w:szCs w:val="18"/>
              </w:rPr>
              <w:br/>
            </w:r>
            <w:r w:rsidR="006620DF" w:rsidRPr="00EF0CAB">
              <w:rPr>
                <w:rFonts w:eastAsia="HG丸ｺﾞｼｯｸM-PRO" w:hint="eastAsia"/>
                <w:color w:val="FF0000"/>
                <w:szCs w:val="21"/>
                <w:u w:val="single"/>
              </w:rPr>
              <w:t>＊記載どおり正確にご記入下さい</w:t>
            </w:r>
            <w:r w:rsidR="00937C67" w:rsidRPr="00EF0CAB">
              <w:rPr>
                <w:rFonts w:eastAsia="HG丸ｺﾞｼｯｸM-PRO" w:hint="eastAsia"/>
                <w:color w:val="FF0000"/>
                <w:szCs w:val="21"/>
                <w:u w:val="single"/>
              </w:rPr>
              <w:t>。</w:t>
            </w:r>
            <w:r w:rsidR="002F27E4" w:rsidRPr="004810D7">
              <w:rPr>
                <w:rFonts w:eastAsia="HG丸ｺﾞｼｯｸM-PRO"/>
                <w:color w:val="FF0000"/>
                <w:szCs w:val="21"/>
              </w:rPr>
              <w:br/>
            </w:r>
            <w:r w:rsidR="00EF0CAB">
              <w:rPr>
                <w:rFonts w:eastAsia="HG丸ｺﾞｼｯｸM-PRO" w:hint="eastAsia"/>
                <w:color w:val="FF0000"/>
                <w:szCs w:val="21"/>
              </w:rPr>
              <w:t xml:space="preserve">　</w:t>
            </w:r>
            <w:r w:rsidR="002F27E4" w:rsidRPr="004810D7">
              <w:rPr>
                <w:rFonts w:eastAsia="HG丸ｺﾞｼｯｸM-PRO" w:hint="eastAsia"/>
                <w:color w:val="FF0000"/>
                <w:szCs w:val="21"/>
              </w:rPr>
              <w:t>航空券発券にはパスポートと同じスペルが必要です。</w:t>
            </w:r>
            <w:r w:rsidR="002F27E4" w:rsidRPr="004810D7">
              <w:rPr>
                <w:rFonts w:eastAsia="HG丸ｺﾞｼｯｸM-PRO"/>
                <w:color w:val="FF0000"/>
                <w:szCs w:val="21"/>
              </w:rPr>
              <w:br/>
            </w:r>
            <w:r w:rsidR="00EF0CAB">
              <w:rPr>
                <w:rFonts w:eastAsia="HG丸ｺﾞｼｯｸM-PRO" w:hint="eastAsia"/>
                <w:color w:val="FF0000"/>
                <w:szCs w:val="21"/>
              </w:rPr>
              <w:t xml:space="preserve">　</w:t>
            </w:r>
            <w:r w:rsidR="002F27E4" w:rsidRPr="004810D7">
              <w:rPr>
                <w:rFonts w:eastAsia="HG丸ｺﾞｼｯｸM-PRO" w:hint="eastAsia"/>
                <w:color w:val="FF0000"/>
                <w:szCs w:val="21"/>
              </w:rPr>
              <w:t>一</w:t>
            </w:r>
            <w:r w:rsidR="00D1513A" w:rsidRPr="004810D7">
              <w:rPr>
                <w:rFonts w:eastAsia="HG丸ｺﾞｼｯｸM-PRO" w:hint="eastAsia"/>
                <w:color w:val="FF0000"/>
                <w:szCs w:val="21"/>
              </w:rPr>
              <w:t>文字</w:t>
            </w:r>
            <w:r w:rsidR="002F27E4" w:rsidRPr="004810D7">
              <w:rPr>
                <w:rFonts w:eastAsia="HG丸ｺﾞｼｯｸM-PRO" w:hint="eastAsia"/>
                <w:color w:val="FF0000"/>
                <w:szCs w:val="21"/>
              </w:rPr>
              <w:t>でも異なりますとご搭乗</w:t>
            </w:r>
            <w:r w:rsidR="004810D7">
              <w:rPr>
                <w:rFonts w:eastAsia="HG丸ｺﾞｼｯｸM-PRO" w:hint="eastAsia"/>
                <w:color w:val="FF0000"/>
                <w:szCs w:val="21"/>
              </w:rPr>
              <w:t>頂くことが</w:t>
            </w:r>
            <w:r w:rsidR="002F27E4" w:rsidRPr="004810D7">
              <w:rPr>
                <w:rFonts w:eastAsia="HG丸ｺﾞｼｯｸM-PRO" w:hint="eastAsia"/>
                <w:color w:val="FF0000"/>
                <w:szCs w:val="21"/>
              </w:rPr>
              <w:t>でき</w:t>
            </w:r>
            <w:r w:rsidR="00D1513A" w:rsidRPr="004810D7">
              <w:rPr>
                <w:rFonts w:eastAsia="HG丸ｺﾞｼｯｸM-PRO" w:hint="eastAsia"/>
                <w:color w:val="FF0000"/>
                <w:szCs w:val="21"/>
              </w:rPr>
              <w:t>ません。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10799AD2" w14:textId="77777777" w:rsidR="00E82891" w:rsidRPr="00E42E86" w:rsidRDefault="00E82891" w:rsidP="00FF3428">
            <w:pPr>
              <w:widowControl/>
              <w:jc w:val="left"/>
              <w:rPr>
                <w:rFonts w:eastAsia="HG丸ｺﾞｼｯｸM-PRO"/>
              </w:rPr>
            </w:pPr>
            <w:r w:rsidRPr="00E42E86">
              <w:rPr>
                <w:rFonts w:eastAsia="HG丸ｺﾞｼｯｸM-PRO" w:hint="eastAsia"/>
              </w:rPr>
              <w:t>生年月日（</w:t>
            </w:r>
            <w:r w:rsidR="00CF1EFF">
              <w:rPr>
                <w:rFonts w:eastAsia="HG丸ｺﾞｼｯｸM-PRO" w:hint="eastAsia"/>
              </w:rPr>
              <w:t>西暦</w:t>
            </w:r>
            <w:r w:rsidRPr="00E42E86">
              <w:rPr>
                <w:rFonts w:eastAsia="HG丸ｺﾞｼｯｸM-PRO" w:hint="eastAsia"/>
              </w:rPr>
              <w:t>）</w:t>
            </w:r>
          </w:p>
          <w:p w14:paraId="2435270F" w14:textId="77777777" w:rsidR="00E82891" w:rsidRPr="00E42E86" w:rsidRDefault="00E82891" w:rsidP="00FF3428">
            <w:pPr>
              <w:jc w:val="center"/>
              <w:rPr>
                <w:rFonts w:eastAsia="HG丸ｺﾞｼｯｸM-PRO"/>
              </w:rPr>
            </w:pPr>
          </w:p>
        </w:tc>
      </w:tr>
      <w:tr w:rsidR="00E82891" w:rsidRPr="00572D74" w14:paraId="5812DD06" w14:textId="77777777" w:rsidTr="0016745A">
        <w:trPr>
          <w:cantSplit/>
          <w:trHeight w:val="1891"/>
          <w:jc w:val="center"/>
        </w:trPr>
        <w:tc>
          <w:tcPr>
            <w:tcW w:w="17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DD9EA34" w14:textId="77777777" w:rsidR="00E82891" w:rsidRPr="00E42E86" w:rsidRDefault="00E82891" w:rsidP="00FF3428">
            <w:pPr>
              <w:jc w:val="center"/>
              <w:rPr>
                <w:rFonts w:eastAsia="HG丸ｺﾞｼｯｸM-PRO"/>
              </w:rPr>
            </w:pPr>
            <w:r w:rsidRPr="00E42E86">
              <w:rPr>
                <w:rFonts w:eastAsia="HG丸ｺﾞｼｯｸM-PRO" w:hint="eastAsia"/>
              </w:rPr>
              <w:t>パスポート番号</w:t>
            </w:r>
          </w:p>
        </w:tc>
        <w:tc>
          <w:tcPr>
            <w:tcW w:w="5793" w:type="dxa"/>
            <w:tcBorders>
              <w:bottom w:val="double" w:sz="4" w:space="0" w:color="auto"/>
            </w:tcBorders>
          </w:tcPr>
          <w:p w14:paraId="5BFAC992" w14:textId="77777777" w:rsidR="00E82891" w:rsidRPr="00E42E86" w:rsidRDefault="00E82891" w:rsidP="00FF3428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25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3F13C978" w14:textId="77777777" w:rsidR="00FF3428" w:rsidRDefault="00E82891" w:rsidP="00FF3428">
            <w:pPr>
              <w:ind w:left="840" w:hangingChars="400" w:hanging="840"/>
              <w:rPr>
                <w:rFonts w:eastAsia="HG丸ｺﾞｼｯｸM-PRO"/>
              </w:rPr>
            </w:pPr>
            <w:r w:rsidRPr="00E42E86">
              <w:rPr>
                <w:rFonts w:eastAsia="HG丸ｺﾞｼｯｸM-PRO" w:hint="eastAsia"/>
              </w:rPr>
              <w:t>発行日</w:t>
            </w:r>
          </w:p>
          <w:p w14:paraId="7524DBDA" w14:textId="26E99A3F" w:rsidR="00FF3428" w:rsidRDefault="0016745A" w:rsidP="00FF3428">
            <w:pPr>
              <w:ind w:left="840" w:hangingChars="400" w:hanging="840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br/>
            </w:r>
            <w:r w:rsidR="00EF0CAB">
              <w:rPr>
                <w:rFonts w:eastAsia="HG丸ｺﾞｼｯｸM-PRO"/>
              </w:rPr>
              <w:br/>
            </w:r>
          </w:p>
          <w:p w14:paraId="2213438B" w14:textId="77777777" w:rsidR="00E82891" w:rsidRPr="00E42E86" w:rsidRDefault="00B479E2" w:rsidP="00FF3428">
            <w:pPr>
              <w:ind w:left="840" w:hangingChars="400" w:hanging="84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有効期限</w:t>
            </w:r>
            <w:r w:rsidR="00EF0CAB">
              <w:rPr>
                <w:rFonts w:eastAsia="HG丸ｺﾞｼｯｸM-PRO"/>
              </w:rPr>
              <w:br/>
            </w:r>
            <w:r w:rsidR="00EF0CAB">
              <w:rPr>
                <w:rFonts w:eastAsia="HG丸ｺﾞｼｯｸM-PRO"/>
              </w:rPr>
              <w:br/>
            </w:r>
          </w:p>
        </w:tc>
      </w:tr>
      <w:tr w:rsidR="00177D84" w:rsidRPr="00E42E86" w14:paraId="6A38F930" w14:textId="77777777" w:rsidTr="0016745A">
        <w:trPr>
          <w:cantSplit/>
          <w:trHeight w:val="2961"/>
          <w:jc w:val="center"/>
        </w:trPr>
        <w:tc>
          <w:tcPr>
            <w:tcW w:w="100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60B7D" w14:textId="77777777" w:rsidR="00177D84" w:rsidRPr="00E42E86" w:rsidRDefault="00AA7256" w:rsidP="00FF3428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ご連絡先（住所・電話・携帯・</w:t>
            </w:r>
            <w:r>
              <w:rPr>
                <w:rFonts w:eastAsia="HG丸ｺﾞｼｯｸM-PRO" w:hint="eastAsia"/>
              </w:rPr>
              <w:t>FAX</w:t>
            </w:r>
            <w:r>
              <w:rPr>
                <w:rFonts w:eastAsia="HG丸ｺﾞｼｯｸM-PRO" w:hint="eastAsia"/>
              </w:rPr>
              <w:t>または</w:t>
            </w:r>
            <w:r>
              <w:rPr>
                <w:rFonts w:eastAsia="HG丸ｺﾞｼｯｸM-PRO" w:hint="eastAsia"/>
              </w:rPr>
              <w:t>E</w:t>
            </w:r>
            <w:r>
              <w:rPr>
                <w:rFonts w:eastAsia="HG丸ｺﾞｼｯｸM-PRO" w:hint="eastAsia"/>
              </w:rPr>
              <w:t>メール）</w:t>
            </w:r>
            <w:r w:rsidR="00DD0B4E">
              <w:rPr>
                <w:rFonts w:eastAsia="HG丸ｺﾞｼｯｸM-PRO" w:hint="eastAsia"/>
              </w:rPr>
              <w:br/>
            </w:r>
            <w:r w:rsidR="00EF0CAB">
              <w:rPr>
                <w:rFonts w:eastAsia="HG丸ｺﾞｼｯｸM-PRO"/>
              </w:rPr>
              <w:br/>
            </w:r>
          </w:p>
          <w:p w14:paraId="70E3B238" w14:textId="77777777" w:rsidR="00177D84" w:rsidRPr="00E42E86" w:rsidRDefault="00177D84" w:rsidP="00792C7E">
            <w:pPr>
              <w:rPr>
                <w:rFonts w:eastAsia="HG丸ｺﾞｼｯｸM-PRO"/>
              </w:rPr>
            </w:pPr>
            <w:r>
              <w:rPr>
                <w:rFonts w:ascii="Verdana" w:eastAsia="HG丸ｺﾞｼｯｸM-PRO" w:hAnsi="Verdana" w:hint="eastAsia"/>
              </w:rPr>
              <w:br/>
            </w:r>
          </w:p>
        </w:tc>
      </w:tr>
      <w:tr w:rsidR="00065229" w:rsidRPr="00E42E86" w14:paraId="7D6E6F03" w14:textId="77777777" w:rsidTr="00EF0CAB">
        <w:trPr>
          <w:cantSplit/>
          <w:trHeight w:val="1353"/>
          <w:jc w:val="center"/>
        </w:trPr>
        <w:tc>
          <w:tcPr>
            <w:tcW w:w="17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A78A" w14:textId="77777777" w:rsidR="00065229" w:rsidRPr="00E42E86" w:rsidRDefault="00065229" w:rsidP="00DD0B4E">
            <w:pPr>
              <w:jc w:val="center"/>
              <w:rPr>
                <w:rFonts w:eastAsia="HG丸ｺﾞｼｯｸM-PRO"/>
              </w:rPr>
            </w:pPr>
            <w:r w:rsidRPr="00E42E86">
              <w:rPr>
                <w:rFonts w:eastAsia="HG丸ｺﾞｼｯｸM-PRO" w:hint="eastAsia"/>
              </w:rPr>
              <w:t>ご旅行中</w:t>
            </w:r>
            <w:r>
              <w:rPr>
                <w:rFonts w:eastAsia="HG丸ｺﾞｼｯｸM-PRO" w:hint="eastAsia"/>
              </w:rPr>
              <w:t>の</w:t>
            </w:r>
            <w:r>
              <w:rPr>
                <w:rFonts w:eastAsia="HG丸ｺﾞｼｯｸM-PRO"/>
              </w:rPr>
              <w:br/>
            </w:r>
            <w:r>
              <w:rPr>
                <w:rFonts w:eastAsia="HG丸ｺﾞｼｯｸM-PRO" w:hint="eastAsia"/>
              </w:rPr>
              <w:t>日本</w:t>
            </w:r>
            <w:r w:rsidRPr="00E42E86">
              <w:rPr>
                <w:rFonts w:eastAsia="HG丸ｺﾞｼｯｸM-PRO" w:hint="eastAsia"/>
              </w:rPr>
              <w:t>国内連絡先</w:t>
            </w:r>
            <w:r w:rsidR="003520A2">
              <w:rPr>
                <w:rFonts w:eastAsia="HG丸ｺﾞｼｯｸM-PRO"/>
              </w:rPr>
              <w:br/>
            </w:r>
            <w:r w:rsidR="00DD0B4E">
              <w:rPr>
                <w:rFonts w:eastAsia="HG丸ｺﾞｼｯｸM-PRO"/>
              </w:rPr>
              <w:br/>
            </w:r>
            <w:r>
              <w:rPr>
                <w:rFonts w:eastAsia="HG丸ｺﾞｼｯｸM-PRO" w:hint="eastAsia"/>
              </w:rPr>
              <w:t>（緊急連絡用）</w:t>
            </w:r>
          </w:p>
        </w:tc>
        <w:tc>
          <w:tcPr>
            <w:tcW w:w="83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7431B3" w14:textId="77777777" w:rsidR="00065229" w:rsidRPr="00E42E86" w:rsidRDefault="00065229" w:rsidP="00FF3428">
            <w:pPr>
              <w:rPr>
                <w:rFonts w:eastAsia="HG丸ｺﾞｼｯｸM-PRO"/>
              </w:rPr>
            </w:pPr>
            <w:r w:rsidRPr="00E42E86">
              <w:rPr>
                <w:rFonts w:eastAsia="HG丸ｺﾞｼｯｸM-PRO" w:hint="eastAsia"/>
              </w:rPr>
              <w:t xml:space="preserve">氏名　　　　　　　　　　　　　　</w:t>
            </w:r>
            <w:r w:rsidR="00FF3428">
              <w:rPr>
                <w:rFonts w:eastAsia="HG丸ｺﾞｼｯｸM-PRO" w:hint="eastAsia"/>
              </w:rPr>
              <w:t xml:space="preserve">　　</w:t>
            </w:r>
            <w:r w:rsidR="004B3593">
              <w:rPr>
                <w:rFonts w:eastAsia="HG丸ｺﾞｼｯｸM-PRO" w:hint="eastAsia"/>
              </w:rPr>
              <w:t xml:space="preserve">　　　　　　　　</w:t>
            </w:r>
            <w:r>
              <w:rPr>
                <w:rFonts w:eastAsia="HG丸ｺﾞｼｯｸM-PRO" w:hint="eastAsia"/>
              </w:rPr>
              <w:t>続柄</w:t>
            </w:r>
          </w:p>
          <w:p w14:paraId="3AA36E54" w14:textId="77777777" w:rsidR="004B3593" w:rsidRDefault="004B3593" w:rsidP="00FF3428">
            <w:pPr>
              <w:rPr>
                <w:rFonts w:eastAsia="HG丸ｺﾞｼｯｸM-PRO"/>
              </w:rPr>
            </w:pPr>
          </w:p>
          <w:p w14:paraId="2ACC5F3D" w14:textId="77777777" w:rsidR="00065229" w:rsidRPr="00E42E86" w:rsidRDefault="00EF0CAB" w:rsidP="00FF3428">
            <w:pPr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br/>
            </w:r>
            <w:r w:rsidR="00065229" w:rsidRPr="00E42E86">
              <w:rPr>
                <w:rFonts w:eastAsia="HG丸ｺﾞｼｯｸM-PRO" w:hint="eastAsia"/>
              </w:rPr>
              <w:t xml:space="preserve">電話　　　　　　　　</w:t>
            </w:r>
            <w:r>
              <w:rPr>
                <w:rFonts w:eastAsia="HG丸ｺﾞｼｯｸM-PRO"/>
              </w:rPr>
              <w:br/>
            </w:r>
            <w:r>
              <w:rPr>
                <w:rFonts w:eastAsia="HG丸ｺﾞｼｯｸM-PRO" w:hint="eastAsia"/>
              </w:rPr>
              <w:br/>
            </w:r>
            <w:r w:rsidR="00065229" w:rsidRPr="00E42E86">
              <w:rPr>
                <w:rFonts w:eastAsia="HG丸ｺﾞｼｯｸM-PRO" w:hint="eastAsia"/>
              </w:rPr>
              <w:t xml:space="preserve">　　　　　　　</w:t>
            </w:r>
          </w:p>
        </w:tc>
      </w:tr>
      <w:tr w:rsidR="00E82891" w:rsidRPr="00E42E86" w14:paraId="43D19044" w14:textId="77777777" w:rsidTr="00EF0CAB">
        <w:trPr>
          <w:cantSplit/>
          <w:trHeight w:val="1412"/>
          <w:jc w:val="center"/>
        </w:trPr>
        <w:tc>
          <w:tcPr>
            <w:tcW w:w="1007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0A5CDB7" w14:textId="61E8F0CE" w:rsidR="007F40B4" w:rsidRPr="00E42E86" w:rsidRDefault="007F40B4" w:rsidP="00E30D56">
            <w:pPr>
              <w:ind w:leftChars="100" w:left="210"/>
              <w:rPr>
                <w:rFonts w:eastAsia="HG丸ｺﾞｼｯｸM-PRO"/>
              </w:rPr>
            </w:pP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お客様より旅行手配の申込を頂くにあたり</w:t>
            </w:r>
            <w:r w:rsidR="002F27E4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当社との契約内容・条件等は 当社が東京都知事に提出しています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br/>
            </w:r>
            <w:r w:rsidR="00C834A3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標準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旅行業約款　手配旅行契約に準じます。</w:t>
            </w:r>
            <w:r w:rsidR="00F06A61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令和2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年</w:t>
            </w:r>
            <w:r w:rsidR="00F06A61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4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月改正</w:t>
            </w:r>
            <w:r w:rsidR="00C972D8">
              <w:rPr>
                <w:rFonts w:ascii="メイリオ" w:eastAsia="メイリオ" w:hAnsi="メイリオ" w:cs="メイリオ"/>
                <w:color w:val="242424"/>
                <w:sz w:val="18"/>
                <w:szCs w:val="18"/>
              </w:rPr>
              <w:br/>
            </w:r>
            <w:r w:rsidR="002F27E4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当社は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お申し込み頂いた旅行手配するために必要な範囲内において、運送・宿泊・その他旅行　サービス提供機関及び</w:t>
            </w:r>
            <w:r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br/>
              <w:t>手配代行者に上記のお客様情報を提供致します</w:t>
            </w:r>
            <w:r w:rsidR="002F27E4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。その他の目的で</w:t>
            </w:r>
            <w:r w:rsidR="002F27E4" w:rsidRPr="002F27E4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お客様の個人情報を第三者に提供・開示いたしません</w:t>
            </w:r>
            <w:r w:rsidR="002F27E4">
              <w:rPr>
                <w:rFonts w:ascii="メイリオ" w:eastAsia="メイリオ" w:hAnsi="メイリオ" w:cs="メイリオ" w:hint="eastAsia"/>
                <w:color w:val="242424"/>
                <w:sz w:val="18"/>
                <w:szCs w:val="18"/>
              </w:rPr>
              <w:t>。</w:t>
            </w:r>
          </w:p>
        </w:tc>
      </w:tr>
    </w:tbl>
    <w:p w14:paraId="59984FAD" w14:textId="77777777" w:rsidR="00E82891" w:rsidRPr="007F40B4" w:rsidRDefault="00EF0CAB" w:rsidP="00EF0CAB">
      <w:pPr>
        <w:pStyle w:val="Web"/>
        <w:jc w:val="center"/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</w:pPr>
      <w:r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株式会社ロッティツアー</w:t>
      </w:r>
      <w:r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 xml:space="preserve">　</w:t>
      </w:r>
      <w:r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東京都知事登録旅行業3-4675号</w:t>
      </w:r>
      <w:r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 xml:space="preserve"> 一般社団法人 全国旅行業協会正会員　</w:t>
      </w:r>
      <w:r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br/>
      </w:r>
      <w:r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〒1</w:t>
      </w:r>
      <w:r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42</w:t>
      </w:r>
      <w:r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-00</w:t>
      </w:r>
      <w:r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51</w:t>
      </w:r>
      <w:r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東京都</w:t>
      </w:r>
      <w:r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品川区平塚２</w:t>
      </w:r>
      <w:r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丁目</w:t>
      </w:r>
      <w:r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 xml:space="preserve">９―３１－１１０１　</w:t>
      </w:r>
      <w:r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TEL03-</w:t>
      </w:r>
      <w:r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 xml:space="preserve">6426-1476 </w:t>
      </w:r>
      <w:r w:rsidRPr="00A27B03">
        <w:rPr>
          <w:rFonts w:ascii="メイリオ" w:eastAsia="メイリオ" w:hAnsi="メイリオ" w:cs="メイリオ"/>
          <w:color w:val="242424"/>
          <w:kern w:val="2"/>
          <w:sz w:val="18"/>
          <w:szCs w:val="18"/>
        </w:rPr>
        <w:t>FAX03-</w:t>
      </w:r>
      <w:r>
        <w:rPr>
          <w:rFonts w:ascii="メイリオ" w:eastAsia="メイリオ" w:hAnsi="メイリオ" w:cs="メイリオ" w:hint="eastAsia"/>
          <w:color w:val="242424"/>
          <w:kern w:val="2"/>
          <w:sz w:val="18"/>
          <w:szCs w:val="18"/>
        </w:rPr>
        <w:t>6426-1478</w:t>
      </w:r>
    </w:p>
    <w:sectPr w:rsidR="00E82891" w:rsidRPr="007F40B4" w:rsidSect="00DD0B4E">
      <w:pgSz w:w="11906" w:h="16838" w:code="9"/>
      <w:pgMar w:top="720" w:right="720" w:bottom="720" w:left="72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7FB4F" w14:textId="77777777" w:rsidR="00956BFB" w:rsidRDefault="00956BFB">
      <w:r>
        <w:separator/>
      </w:r>
    </w:p>
  </w:endnote>
  <w:endnote w:type="continuationSeparator" w:id="0">
    <w:p w14:paraId="621FF5C2" w14:textId="77777777" w:rsidR="00956BFB" w:rsidRDefault="0095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B8B37" w14:textId="77777777" w:rsidR="00956BFB" w:rsidRDefault="00956BFB">
      <w:r>
        <w:separator/>
      </w:r>
    </w:p>
  </w:footnote>
  <w:footnote w:type="continuationSeparator" w:id="0">
    <w:p w14:paraId="45327514" w14:textId="77777777" w:rsidR="00956BFB" w:rsidRDefault="0095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12EB"/>
    <w:multiLevelType w:val="hybridMultilevel"/>
    <w:tmpl w:val="BD1096FC"/>
    <w:lvl w:ilvl="0" w:tplc="E626C9EA"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70677F6"/>
    <w:multiLevelType w:val="singleLevel"/>
    <w:tmpl w:val="D7EAC9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2" w15:restartNumberingAfterBreak="0">
    <w:nsid w:val="1D4F2070"/>
    <w:multiLevelType w:val="singleLevel"/>
    <w:tmpl w:val="D2AE1AE2"/>
    <w:lvl w:ilvl="0">
      <w:start w:val="8"/>
      <w:numFmt w:val="bullet"/>
      <w:lvlText w:val="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D6C6711"/>
    <w:multiLevelType w:val="singleLevel"/>
    <w:tmpl w:val="8048DE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225"/>
      </w:pPr>
      <w:rPr>
        <w:rFonts w:hint="eastAsia"/>
      </w:rPr>
    </w:lvl>
  </w:abstractNum>
  <w:abstractNum w:abstractNumId="4" w15:restartNumberingAfterBreak="0">
    <w:nsid w:val="1D976EFA"/>
    <w:multiLevelType w:val="singleLevel"/>
    <w:tmpl w:val="839C86E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5" w15:restartNumberingAfterBreak="0">
    <w:nsid w:val="20255E67"/>
    <w:multiLevelType w:val="singleLevel"/>
    <w:tmpl w:val="B80AD776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240"/>
      </w:pPr>
      <w:rPr>
        <w:rFonts w:hint="eastAsia"/>
      </w:rPr>
    </w:lvl>
  </w:abstractNum>
  <w:abstractNum w:abstractNumId="6" w15:restartNumberingAfterBreak="0">
    <w:nsid w:val="20FB07D4"/>
    <w:multiLevelType w:val="singleLevel"/>
    <w:tmpl w:val="029207B4"/>
    <w:lvl w:ilvl="0">
      <w:start w:val="1"/>
      <w:numFmt w:val="bullet"/>
      <w:lvlText w:val="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</w:abstractNum>
  <w:abstractNum w:abstractNumId="7" w15:restartNumberingAfterBreak="0">
    <w:nsid w:val="28976405"/>
    <w:multiLevelType w:val="singleLevel"/>
    <w:tmpl w:val="B602FE6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8" w15:restartNumberingAfterBreak="0">
    <w:nsid w:val="2B9537FC"/>
    <w:multiLevelType w:val="singleLevel"/>
    <w:tmpl w:val="F6640D0A"/>
    <w:lvl w:ilvl="0">
      <w:numFmt w:val="decimalZero"/>
      <w:lvlText w:val="%1"/>
      <w:lvlJc w:val="left"/>
      <w:pPr>
        <w:tabs>
          <w:tab w:val="num" w:pos="1995"/>
        </w:tabs>
        <w:ind w:left="1995" w:hanging="435"/>
      </w:pPr>
      <w:rPr>
        <w:rFonts w:hint="eastAsia"/>
      </w:rPr>
    </w:lvl>
  </w:abstractNum>
  <w:abstractNum w:abstractNumId="9" w15:restartNumberingAfterBreak="0">
    <w:nsid w:val="343939B7"/>
    <w:multiLevelType w:val="singleLevel"/>
    <w:tmpl w:val="D2AE1AE2"/>
    <w:lvl w:ilvl="0">
      <w:start w:val="8"/>
      <w:numFmt w:val="bullet"/>
      <w:lvlText w:val="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0" w15:restartNumberingAfterBreak="0">
    <w:nsid w:val="4C1E573D"/>
    <w:multiLevelType w:val="singleLevel"/>
    <w:tmpl w:val="FA6C95C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11" w15:restartNumberingAfterBreak="0">
    <w:nsid w:val="4D4766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4DB1373E"/>
    <w:multiLevelType w:val="singleLevel"/>
    <w:tmpl w:val="10F26EF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3" w15:restartNumberingAfterBreak="0">
    <w:nsid w:val="56F41A6E"/>
    <w:multiLevelType w:val="singleLevel"/>
    <w:tmpl w:val="6A68B7D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14" w15:restartNumberingAfterBreak="0">
    <w:nsid w:val="580924DE"/>
    <w:multiLevelType w:val="singleLevel"/>
    <w:tmpl w:val="D2AE1AE2"/>
    <w:lvl w:ilvl="0">
      <w:start w:val="8"/>
      <w:numFmt w:val="bullet"/>
      <w:lvlText w:val="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5" w15:restartNumberingAfterBreak="0">
    <w:nsid w:val="5E9367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7C657E21"/>
    <w:multiLevelType w:val="singleLevel"/>
    <w:tmpl w:val="F73C68D6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195"/>
      </w:pPr>
      <w:rPr>
        <w:rFonts w:hint="eastAsia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5"/>
  </w:num>
  <w:num w:numId="5">
    <w:abstractNumId w:val="16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3"/>
  </w:num>
  <w:num w:numId="14">
    <w:abstractNumId w:val="15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E86"/>
    <w:rsid w:val="00036FA2"/>
    <w:rsid w:val="0004235A"/>
    <w:rsid w:val="00047DE1"/>
    <w:rsid w:val="00064B9D"/>
    <w:rsid w:val="00065229"/>
    <w:rsid w:val="00081EEA"/>
    <w:rsid w:val="000B56A5"/>
    <w:rsid w:val="0014469C"/>
    <w:rsid w:val="0016160C"/>
    <w:rsid w:val="0016745A"/>
    <w:rsid w:val="00177D84"/>
    <w:rsid w:val="001B1EE7"/>
    <w:rsid w:val="00274B3B"/>
    <w:rsid w:val="002F27E4"/>
    <w:rsid w:val="00336363"/>
    <w:rsid w:val="003520A2"/>
    <w:rsid w:val="003B26C4"/>
    <w:rsid w:val="00474957"/>
    <w:rsid w:val="004810D7"/>
    <w:rsid w:val="004B3593"/>
    <w:rsid w:val="004E0CFC"/>
    <w:rsid w:val="004E251B"/>
    <w:rsid w:val="00572D74"/>
    <w:rsid w:val="006003A2"/>
    <w:rsid w:val="006132B8"/>
    <w:rsid w:val="006620DF"/>
    <w:rsid w:val="006A0C59"/>
    <w:rsid w:val="006E5946"/>
    <w:rsid w:val="00715A42"/>
    <w:rsid w:val="00752853"/>
    <w:rsid w:val="00784837"/>
    <w:rsid w:val="00792C7E"/>
    <w:rsid w:val="007F40B4"/>
    <w:rsid w:val="009226B9"/>
    <w:rsid w:val="00937C67"/>
    <w:rsid w:val="00956BFB"/>
    <w:rsid w:val="009809C5"/>
    <w:rsid w:val="009E6C20"/>
    <w:rsid w:val="00AA7256"/>
    <w:rsid w:val="00B35E4E"/>
    <w:rsid w:val="00B479E2"/>
    <w:rsid w:val="00BE0DD3"/>
    <w:rsid w:val="00C834A3"/>
    <w:rsid w:val="00C972D8"/>
    <w:rsid w:val="00CF1EFF"/>
    <w:rsid w:val="00D1513A"/>
    <w:rsid w:val="00D321B7"/>
    <w:rsid w:val="00DA2934"/>
    <w:rsid w:val="00DC0BE6"/>
    <w:rsid w:val="00DD0B4E"/>
    <w:rsid w:val="00E30D56"/>
    <w:rsid w:val="00E42E86"/>
    <w:rsid w:val="00E82891"/>
    <w:rsid w:val="00EC0A50"/>
    <w:rsid w:val="00EC5FDC"/>
    <w:rsid w:val="00EF0CAB"/>
    <w:rsid w:val="00F06A61"/>
    <w:rsid w:val="00F40F89"/>
    <w:rsid w:val="00F61085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78DC8"/>
  <w15:chartTrackingRefBased/>
  <w15:docId w15:val="{366D911E-5EC2-4AF9-928E-8DDFEEC4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line="300" w:lineRule="atLeast"/>
      <w:jc w:val="center"/>
      <w:outlineLvl w:val="0"/>
    </w:pPr>
    <w:rPr>
      <w:rFonts w:ascii="Garamond" w:hAnsi="Garamond"/>
      <w:w w:val="200"/>
      <w:kern w:val="0"/>
      <w:sz w:val="36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w w:val="200"/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Times New Roman" w:hAnsi="Times New Roman"/>
      <w:b/>
      <w:sz w:val="22"/>
    </w:rPr>
  </w:style>
  <w:style w:type="paragraph" w:styleId="4">
    <w:name w:val="heading 4"/>
    <w:basedOn w:val="a"/>
    <w:next w:val="a0"/>
    <w:qFormat/>
    <w:pPr>
      <w:keepNext/>
      <w:outlineLvl w:val="3"/>
    </w:pPr>
    <w:rPr>
      <w:u w:val="single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ＨＧｺﾞｼｯｸE-PRO"/>
      <w:sz w:val="28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 w:hAnsi="Courier New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semiHidden/>
    <w:pPr>
      <w:ind w:left="851"/>
    </w:pPr>
  </w:style>
  <w:style w:type="paragraph" w:styleId="a6">
    <w:name w:val="Body Text Indent"/>
    <w:basedOn w:val="a"/>
    <w:semiHidden/>
    <w:pPr>
      <w:ind w:left="1050" w:hanging="1050"/>
    </w:pPr>
    <w:rPr>
      <w:rFonts w:ascii="Garamond" w:hAnsi="Garamond"/>
      <w:sz w:val="24"/>
    </w:rPr>
  </w:style>
  <w:style w:type="character" w:styleId="a7">
    <w:name w:val="Hyperlink"/>
    <w:semiHidden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10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1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47;&#65363;&#6536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AA58-DED3-4ECA-BFBE-883A898D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ｃｓｔ.dot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 MESSAGE</vt:lpstr>
      <vt:lpstr>FAX  MESSAGE</vt:lpstr>
    </vt:vector>
  </TitlesOfParts>
  <Company>Office Akira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 MESSAGE</dc:title>
  <dc:subject/>
  <dc:creator>Yutaka Kikuchi</dc:creator>
  <cp:keywords/>
  <cp:lastModifiedBy>RIE</cp:lastModifiedBy>
  <cp:revision>3</cp:revision>
  <cp:lastPrinted>2014-02-06T09:00:00Z</cp:lastPrinted>
  <dcterms:created xsi:type="dcterms:W3CDTF">2020-07-11T02:48:00Z</dcterms:created>
  <dcterms:modified xsi:type="dcterms:W3CDTF">2020-07-11T02:49:00Z</dcterms:modified>
</cp:coreProperties>
</file>