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1B01" w14:textId="77777777" w:rsidR="00E82891" w:rsidRPr="00E42E86" w:rsidRDefault="000B56A5" w:rsidP="00743A2F">
      <w:pPr>
        <w:jc w:val="center"/>
        <w:rPr>
          <w:rFonts w:eastAsia="HG丸ｺﾞｼｯｸM-PRO"/>
        </w:rPr>
      </w:pPr>
      <w:r>
        <w:rPr>
          <w:rFonts w:eastAsia="HG丸ｺﾞｼｯｸM-PRO" w:hint="eastAsia"/>
          <w:b/>
          <w:bCs/>
          <w:sz w:val="28"/>
        </w:rPr>
        <w:t>手</w:t>
      </w:r>
      <w:r w:rsidR="00E82891" w:rsidRPr="00E42E86">
        <w:rPr>
          <w:rFonts w:eastAsia="HG丸ｺﾞｼｯｸM-PRO" w:hint="eastAsia"/>
          <w:b/>
          <w:bCs/>
          <w:sz w:val="28"/>
        </w:rPr>
        <w:t>配旅行申込書</w:t>
      </w:r>
      <w:r w:rsidR="00E82891" w:rsidRPr="00E42E86">
        <w:rPr>
          <w:rFonts w:eastAsia="HG丸ｺﾞｼｯｸM-PRO" w:hint="eastAsia"/>
        </w:rPr>
        <w:t xml:space="preserve">　　　</w:t>
      </w:r>
    </w:p>
    <w:p w14:paraId="17C6C850" w14:textId="66CF4D20" w:rsidR="00E82891" w:rsidRPr="00E42E86" w:rsidRDefault="00701271" w:rsidP="00743A2F">
      <w:pPr>
        <w:jc w:val="left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</w:rPr>
        <w:t xml:space="preserve">　　</w:t>
      </w:r>
      <w:r w:rsidR="00CD7258">
        <w:rPr>
          <w:rFonts w:eastAsia="HG丸ｺﾞｼｯｸM-PRO" w:hint="eastAsia"/>
        </w:rPr>
        <w:t xml:space="preserve">　　　　　　　　　　　　　　　　　　　　　　　　　　</w:t>
      </w:r>
      <w:r w:rsidR="007209C1">
        <w:rPr>
          <w:rFonts w:eastAsia="HG丸ｺﾞｼｯｸM-PRO" w:hint="eastAsia"/>
        </w:rPr>
        <w:t xml:space="preserve">　</w:t>
      </w:r>
      <w:r w:rsidR="007F1F51">
        <w:rPr>
          <w:rFonts w:eastAsia="HG丸ｺﾞｼｯｸM-PRO" w:hint="eastAsia"/>
        </w:rPr>
        <w:t xml:space="preserve">　記入</w:t>
      </w:r>
      <w:r w:rsidR="00CD7258">
        <w:rPr>
          <w:rFonts w:eastAsia="HG丸ｺﾞｼｯｸM-PRO" w:hint="eastAsia"/>
        </w:rPr>
        <w:t>日</w:t>
      </w:r>
      <w:r w:rsidR="003F06BF">
        <w:rPr>
          <w:rFonts w:eastAsia="HG丸ｺﾞｼｯｸM-PRO" w:hint="eastAsia"/>
        </w:rPr>
        <w:t xml:space="preserve"> </w:t>
      </w:r>
      <w:r w:rsidR="005C78FF">
        <w:rPr>
          <w:rFonts w:eastAsia="HG丸ｺﾞｼｯｸM-PRO" w:hint="eastAsia"/>
        </w:rPr>
        <w:t xml:space="preserve">   </w:t>
      </w:r>
      <w:r w:rsidR="003F06BF">
        <w:rPr>
          <w:rFonts w:eastAsia="HG丸ｺﾞｼｯｸM-PRO"/>
        </w:rPr>
        <w:t xml:space="preserve"> </w:t>
      </w:r>
      <w:r w:rsidR="005C78FF">
        <w:rPr>
          <w:rFonts w:eastAsia="HG丸ｺﾞｼｯｸM-PRO" w:hint="eastAsia"/>
        </w:rPr>
        <w:t xml:space="preserve">  </w:t>
      </w:r>
      <w:r w:rsidR="00E82891" w:rsidRPr="00E42E86">
        <w:rPr>
          <w:rFonts w:eastAsia="HG丸ｺﾞｼｯｸM-PRO" w:hint="eastAsia"/>
        </w:rPr>
        <w:t>年</w:t>
      </w:r>
      <w:r w:rsidR="00C846BC">
        <w:rPr>
          <w:rFonts w:eastAsia="HG丸ｺﾞｼｯｸM-PRO" w:hint="eastAsia"/>
        </w:rPr>
        <w:t xml:space="preserve"> </w:t>
      </w:r>
      <w:r w:rsidR="00762126">
        <w:rPr>
          <w:rFonts w:eastAsia="HG丸ｺﾞｼｯｸM-PRO" w:hint="eastAsia"/>
        </w:rPr>
        <w:t xml:space="preserve">  </w:t>
      </w:r>
      <w:r w:rsidR="003F06BF">
        <w:rPr>
          <w:rFonts w:eastAsia="HG丸ｺﾞｼｯｸM-PRO"/>
        </w:rPr>
        <w:t xml:space="preserve">    </w:t>
      </w:r>
      <w:r w:rsidR="00E82891" w:rsidRPr="00E42E86">
        <w:rPr>
          <w:rFonts w:eastAsia="HG丸ｺﾞｼｯｸM-PRO" w:hint="eastAsia"/>
        </w:rPr>
        <w:t>月</w:t>
      </w:r>
      <w:r w:rsidR="00762126">
        <w:rPr>
          <w:rFonts w:eastAsia="HG丸ｺﾞｼｯｸM-PRO" w:hint="eastAsia"/>
        </w:rPr>
        <w:t xml:space="preserve">  </w:t>
      </w:r>
      <w:r w:rsidR="003F06BF">
        <w:rPr>
          <w:rFonts w:eastAsia="HG丸ｺﾞｼｯｸM-PRO"/>
        </w:rPr>
        <w:t xml:space="preserve">    </w:t>
      </w:r>
      <w:r w:rsidR="00E82891" w:rsidRPr="00E42E86">
        <w:rPr>
          <w:rFonts w:eastAsia="HG丸ｺﾞｼｯｸM-PRO" w:hint="eastAsia"/>
        </w:rPr>
        <w:t>日</w:t>
      </w:r>
      <w:r w:rsidR="00743A2F">
        <w:rPr>
          <w:rFonts w:eastAsia="HG丸ｺﾞｼｯｸM-PRO"/>
        </w:rPr>
        <w:br/>
      </w:r>
      <w:r w:rsidR="00743A2F" w:rsidRPr="00743A2F">
        <w:rPr>
          <w:rFonts w:eastAsia="HG丸ｺﾞｼｯｸM-PRO" w:hint="eastAsia"/>
          <w:u w:val="single"/>
        </w:rPr>
        <w:t>株式会社ロッティツアー　宛</w:t>
      </w:r>
      <w:r w:rsidR="00BD012A">
        <w:rPr>
          <w:rFonts w:eastAsia="HG丸ｺﾞｼｯｸM-PRO"/>
          <w:u w:val="single"/>
        </w:rPr>
        <w:br/>
      </w:r>
      <w:r w:rsidR="00743A2F">
        <w:rPr>
          <w:rFonts w:eastAsia="HG丸ｺﾞｼｯｸM-PRO"/>
        </w:rPr>
        <w:br/>
      </w:r>
      <w:r w:rsidR="006E5A20">
        <w:rPr>
          <w:rFonts w:eastAsia="HG丸ｺﾞｼｯｸM-PRO" w:hint="eastAsia"/>
        </w:rPr>
        <w:t>別紙の旅行</w:t>
      </w:r>
      <w:r w:rsidR="00743A2F">
        <w:rPr>
          <w:rFonts w:eastAsia="HG丸ｺﾞｼｯｸM-PRO" w:hint="eastAsia"/>
        </w:rPr>
        <w:t>条件</w:t>
      </w:r>
      <w:r w:rsidR="007E2260">
        <w:rPr>
          <w:rFonts w:eastAsia="HG丸ｺﾞｼｯｸM-PRO" w:hint="eastAsia"/>
        </w:rPr>
        <w:t>書</w:t>
      </w:r>
      <w:r w:rsidR="00BD012A">
        <w:rPr>
          <w:rFonts w:eastAsia="HG丸ｺﾞｼｯｸM-PRO" w:hint="eastAsia"/>
        </w:rPr>
        <w:t>について同意</w:t>
      </w:r>
      <w:r w:rsidR="00743A2F">
        <w:rPr>
          <w:rFonts w:eastAsia="HG丸ｺﾞｼｯｸM-PRO" w:hint="eastAsia"/>
        </w:rPr>
        <w:t>の上、</w:t>
      </w:r>
      <w:r w:rsidR="00BD012A">
        <w:rPr>
          <w:rFonts w:eastAsia="HG丸ｺﾞｼｯｸM-PRO" w:hint="eastAsia"/>
        </w:rPr>
        <w:t>旅行</w:t>
      </w:r>
      <w:r w:rsidR="0092730F">
        <w:rPr>
          <w:rFonts w:eastAsia="HG丸ｺﾞｼｯｸM-PRO" w:hint="eastAsia"/>
        </w:rPr>
        <w:t>手配を</w:t>
      </w:r>
      <w:r w:rsidR="00743A2F">
        <w:rPr>
          <w:rFonts w:eastAsia="HG丸ｺﾞｼｯｸM-PRO" w:hint="eastAsia"/>
        </w:rPr>
        <w:t>申し込みます。</w:t>
      </w:r>
    </w:p>
    <w:tbl>
      <w:tblPr>
        <w:tblpPr w:leftFromText="142" w:rightFromText="142" w:vertAnchor="text" w:horzAnchor="margin" w:tblpY="181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328"/>
        <w:gridCol w:w="45"/>
        <w:gridCol w:w="690"/>
        <w:gridCol w:w="599"/>
        <w:gridCol w:w="1186"/>
      </w:tblGrid>
      <w:tr w:rsidR="00E82891" w:rsidRPr="00E42E86" w14:paraId="652BECC0" w14:textId="77777777" w:rsidTr="00E46C24">
        <w:trPr>
          <w:cantSplit/>
          <w:trHeight w:val="949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FFF5B76" w14:textId="660B21CD" w:rsidR="00E82891" w:rsidRPr="00765490" w:rsidRDefault="00F26469" w:rsidP="00BC1B01">
            <w:pPr>
              <w:ind w:leftChars="200" w:left="630" w:hangingChars="100" w:hanging="210"/>
              <w:rPr>
                <w:rFonts w:eastAsia="HG丸ｺﾞｼｯｸM-PRO"/>
              </w:rPr>
            </w:pPr>
            <w:r w:rsidRPr="00765490">
              <w:rPr>
                <w:rFonts w:eastAsia="HG丸ｺﾞｼｯｸM-PRO" w:hint="eastAsia"/>
                <w:bCs/>
              </w:rPr>
              <w:t>代表者</w:t>
            </w:r>
            <w:r w:rsidR="00ED73F1">
              <w:rPr>
                <w:rFonts w:eastAsia="HG丸ｺﾞｼｯｸM-PRO" w:hint="eastAsia"/>
              </w:rPr>
              <w:t>氏名</w:t>
            </w:r>
            <w:r w:rsidR="00626697">
              <w:rPr>
                <w:rFonts w:eastAsia="HG丸ｺﾞｼｯｸM-PRO" w:hint="eastAsia"/>
              </w:rPr>
              <w:t xml:space="preserve">　</w:t>
            </w:r>
            <w:r w:rsidR="00626697">
              <w:rPr>
                <w:rFonts w:eastAsia="HG丸ｺﾞｼｯｸM-PRO"/>
              </w:rPr>
              <w:br/>
            </w:r>
            <w:r w:rsidRPr="00765490">
              <w:rPr>
                <w:rFonts w:eastAsia="HG丸ｺﾞｼｯｸM-PRO" w:hint="eastAsia"/>
              </w:rPr>
              <w:t>漢</w:t>
            </w:r>
            <w:r w:rsidR="00ED73F1">
              <w:rPr>
                <w:rFonts w:eastAsia="HG丸ｺﾞｼｯｸM-PRO" w:hint="eastAsia"/>
              </w:rPr>
              <w:t xml:space="preserve">　</w:t>
            </w:r>
            <w:r w:rsidRPr="00765490">
              <w:rPr>
                <w:rFonts w:eastAsia="HG丸ｺﾞｼｯｸM-PRO" w:hint="eastAsia"/>
              </w:rPr>
              <w:t>字</w:t>
            </w:r>
          </w:p>
        </w:tc>
        <w:tc>
          <w:tcPr>
            <w:tcW w:w="532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26492C3" w14:textId="77777777" w:rsidR="00BF6704" w:rsidRPr="00E42E86" w:rsidRDefault="00BF6704" w:rsidP="00F02585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5F14F7" w14:textId="77777777" w:rsidR="00E82891" w:rsidRPr="00E42E86" w:rsidRDefault="00E82891" w:rsidP="00F02585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性別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5B3FE35" w14:textId="4AFBF1D1" w:rsidR="00E82891" w:rsidRPr="00E42E86" w:rsidRDefault="00F227E4" w:rsidP="00F02585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男性・女性</w:t>
            </w:r>
          </w:p>
        </w:tc>
      </w:tr>
      <w:tr w:rsidR="00E82891" w:rsidRPr="00E42E86" w14:paraId="6F2160AB" w14:textId="77777777" w:rsidTr="00BC1B01">
        <w:trPr>
          <w:cantSplit/>
          <w:trHeight w:val="817"/>
        </w:trPr>
        <w:tc>
          <w:tcPr>
            <w:tcW w:w="22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126761D" w14:textId="77777777" w:rsidR="00E82891" w:rsidRPr="00765490" w:rsidRDefault="00F26469" w:rsidP="00F02585">
            <w:pPr>
              <w:jc w:val="center"/>
              <w:rPr>
                <w:rFonts w:eastAsia="HG丸ｺﾞｼｯｸM-PRO"/>
              </w:rPr>
            </w:pPr>
            <w:r w:rsidRPr="00765490">
              <w:rPr>
                <w:rFonts w:eastAsia="HG丸ｺﾞｼｯｸM-PRO" w:hint="eastAsia"/>
              </w:rPr>
              <w:t>ローマ字</w:t>
            </w:r>
          </w:p>
        </w:tc>
        <w:tc>
          <w:tcPr>
            <w:tcW w:w="53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8E13C0" w14:textId="77777777" w:rsidR="00E82891" w:rsidRPr="00E42E86" w:rsidRDefault="00463868" w:rsidP="00F02585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</w:p>
        </w:tc>
        <w:tc>
          <w:tcPr>
            <w:tcW w:w="735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14:paraId="34985EBA" w14:textId="77777777" w:rsidR="00E82891" w:rsidRPr="00E42E86" w:rsidRDefault="00E82891" w:rsidP="00F02585">
            <w:pPr>
              <w:widowControl/>
              <w:jc w:val="left"/>
              <w:rPr>
                <w:rFonts w:eastAsia="HG丸ｺﾞｼｯｸM-PRO"/>
              </w:rPr>
            </w:pPr>
          </w:p>
          <w:p w14:paraId="5476E554" w14:textId="77777777" w:rsidR="00E82891" w:rsidRPr="00E42E86" w:rsidRDefault="00E82891" w:rsidP="00F02585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年齢</w:t>
            </w: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048A699" w14:textId="77777777" w:rsidR="00E82891" w:rsidRPr="00E42E86" w:rsidRDefault="00E82891" w:rsidP="00F02585">
            <w:pPr>
              <w:widowControl/>
              <w:jc w:val="left"/>
              <w:rPr>
                <w:rFonts w:eastAsia="HG丸ｺﾞｼｯｸM-PRO"/>
              </w:rPr>
            </w:pPr>
          </w:p>
          <w:p w14:paraId="2E2C28AE" w14:textId="77777777" w:rsidR="00E82891" w:rsidRPr="00E42E86" w:rsidRDefault="00F26469" w:rsidP="00F02585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 w:rsidR="00653E2D">
              <w:rPr>
                <w:rFonts w:eastAsia="HG丸ｺﾞｼｯｸM-PRO" w:hint="eastAsia"/>
              </w:rPr>
              <w:t>才</w:t>
            </w:r>
          </w:p>
        </w:tc>
      </w:tr>
      <w:tr w:rsidR="00374659" w:rsidRPr="00703382" w14:paraId="2B74DB73" w14:textId="77777777" w:rsidTr="00BC1B01">
        <w:trPr>
          <w:cantSplit/>
          <w:trHeight w:val="2371"/>
        </w:trPr>
        <w:tc>
          <w:tcPr>
            <w:tcW w:w="22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866892" w14:textId="77777777" w:rsidR="00374659" w:rsidRPr="00765490" w:rsidRDefault="00374659" w:rsidP="00F02585">
            <w:pPr>
              <w:jc w:val="center"/>
              <w:rPr>
                <w:rFonts w:eastAsia="HG丸ｺﾞｼｯｸM-PRO"/>
              </w:rPr>
            </w:pPr>
            <w:r w:rsidRPr="00765490">
              <w:rPr>
                <w:rFonts w:eastAsia="HG丸ｺﾞｼｯｸM-PRO" w:hint="eastAsia"/>
              </w:rPr>
              <w:t>現住所</w:t>
            </w:r>
            <w:r>
              <w:rPr>
                <w:rFonts w:eastAsia="HG丸ｺﾞｼｯｸM-PRO" w:hint="eastAsia"/>
              </w:rPr>
              <w:t>・連絡先</w:t>
            </w:r>
          </w:p>
        </w:tc>
        <w:tc>
          <w:tcPr>
            <w:tcW w:w="7848" w:type="dxa"/>
            <w:gridSpan w:val="5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9EE3585" w14:textId="0199728F" w:rsidR="003062BC" w:rsidRDefault="00424A9C" w:rsidP="003062B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lang w:val="it-IT"/>
              </w:rPr>
              <w:t>〒郵便番号・都道府県・ご住所</w:t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 w:rsidR="00483C7C">
              <w:rPr>
                <w:rFonts w:eastAsia="HG丸ｺﾞｼｯｸM-PRO"/>
                <w:lang w:val="it-IT"/>
              </w:rPr>
              <w:br/>
            </w:r>
            <w:r w:rsidR="00FD5D56">
              <w:rPr>
                <w:rFonts w:eastAsia="HG丸ｺﾞｼｯｸM-PRO"/>
                <w:lang w:val="it-IT"/>
              </w:rPr>
              <w:br/>
            </w:r>
            <w:r w:rsidR="00374659">
              <w:rPr>
                <w:rFonts w:eastAsia="HG丸ｺﾞｼｯｸM-PRO" w:hint="eastAsia"/>
                <w:lang w:val="it-IT"/>
              </w:rPr>
              <w:br/>
            </w:r>
            <w:r w:rsidR="00374659">
              <w:rPr>
                <w:rFonts w:eastAsia="HG丸ｺﾞｼｯｸM-PRO" w:hint="eastAsia"/>
              </w:rPr>
              <w:t>電話</w:t>
            </w:r>
            <w:r w:rsidR="00FD5D56">
              <w:rPr>
                <w:rFonts w:eastAsia="HG丸ｺﾞｼｯｸM-PRO" w:hint="eastAsia"/>
              </w:rPr>
              <w:t>・</w:t>
            </w:r>
            <w:r w:rsidR="003062BC">
              <w:rPr>
                <w:rFonts w:eastAsia="HG丸ｺﾞｼｯｸM-PRO" w:hint="eastAsia"/>
              </w:rPr>
              <w:t>携帯</w:t>
            </w:r>
            <w:r w:rsidR="00FD5D56">
              <w:rPr>
                <w:rFonts w:eastAsia="HG丸ｺﾞｼｯｸM-PRO" w:hint="eastAsia"/>
              </w:rPr>
              <w:t>・</w:t>
            </w:r>
            <w:r w:rsidR="00FD5D56">
              <w:rPr>
                <w:rFonts w:eastAsia="HG丸ｺﾞｼｯｸM-PRO" w:hint="eastAsia"/>
              </w:rPr>
              <w:t>F</w:t>
            </w:r>
            <w:r w:rsidR="00FD5D56">
              <w:rPr>
                <w:rFonts w:eastAsia="HG丸ｺﾞｼｯｸM-PRO"/>
              </w:rPr>
              <w:t>AX</w:t>
            </w:r>
            <w:r w:rsidR="00FD5D56">
              <w:rPr>
                <w:rFonts w:eastAsia="HG丸ｺﾞｼｯｸM-PRO" w:hint="eastAsia"/>
              </w:rPr>
              <w:t>等</w:t>
            </w:r>
            <w:r w:rsidR="00374659" w:rsidRPr="007F1F51">
              <w:rPr>
                <w:rFonts w:eastAsia="HG丸ｺﾞｼｯｸM-PRO" w:hint="eastAsia"/>
                <w:lang w:val="it-IT"/>
              </w:rPr>
              <w:t xml:space="preserve">     </w:t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</w:rPr>
              <w:br/>
            </w:r>
            <w:r>
              <w:rPr>
                <w:rFonts w:eastAsia="HG丸ｺﾞｼｯｸM-PRO"/>
              </w:rPr>
              <w:br/>
            </w:r>
            <w:r w:rsidR="003062BC">
              <w:rPr>
                <w:rFonts w:eastAsia="HG丸ｺﾞｼｯｸM-PRO" w:hint="eastAsia"/>
              </w:rPr>
              <w:br/>
            </w:r>
            <w:r w:rsidR="00FD5D56">
              <w:rPr>
                <w:rFonts w:eastAsia="HG丸ｺﾞｼｯｸM-PRO" w:hint="eastAsia"/>
              </w:rPr>
              <w:t>現地</w:t>
            </w:r>
            <w:r w:rsidR="00483C7C">
              <w:rPr>
                <w:rFonts w:eastAsia="HG丸ｺﾞｼｯｸM-PRO" w:hint="eastAsia"/>
              </w:rPr>
              <w:t>にご滞在中で</w:t>
            </w:r>
            <w:r w:rsidR="005375DA">
              <w:rPr>
                <w:rFonts w:eastAsia="HG丸ｺﾞｼｯｸM-PRO" w:hint="eastAsia"/>
              </w:rPr>
              <w:t>、</w:t>
            </w:r>
            <w:r w:rsidR="00483C7C">
              <w:rPr>
                <w:rFonts w:eastAsia="HG丸ｺﾞｼｯｸM-PRO" w:hint="eastAsia"/>
              </w:rPr>
              <w:t>緊急のご連絡の場合</w:t>
            </w:r>
            <w:r w:rsidR="00483C7C">
              <w:rPr>
                <w:rFonts w:eastAsia="HG丸ｺﾞｼｯｸM-PRO"/>
              </w:rPr>
              <w:br/>
            </w:r>
            <w:r w:rsidR="00483C7C">
              <w:rPr>
                <w:rFonts w:eastAsia="HG丸ｺﾞｼｯｸM-PRO" w:hint="eastAsia"/>
              </w:rPr>
              <w:t>（例：</w:t>
            </w:r>
            <w:r w:rsidR="00483C7C">
              <w:rPr>
                <w:rFonts w:eastAsia="HG丸ｺﾞｼｯｸM-PRO" w:hint="eastAsia"/>
              </w:rPr>
              <w:t>E</w:t>
            </w:r>
            <w:r w:rsidR="00483C7C">
              <w:rPr>
                <w:rFonts w:eastAsia="HG丸ｺﾞｼｯｸM-PRO" w:hint="eastAsia"/>
              </w:rPr>
              <w:t>メール、</w:t>
            </w:r>
            <w:r w:rsidR="00483C7C">
              <w:rPr>
                <w:rFonts w:eastAsia="HG丸ｺﾞｼｯｸM-PRO" w:hint="eastAsia"/>
              </w:rPr>
              <w:t>L</w:t>
            </w:r>
            <w:r w:rsidR="00483C7C">
              <w:rPr>
                <w:rFonts w:eastAsia="HG丸ｺﾞｼｯｸM-PRO"/>
              </w:rPr>
              <w:t>INE</w:t>
            </w:r>
            <w:r w:rsidR="00483C7C">
              <w:rPr>
                <w:rFonts w:eastAsia="HG丸ｺﾞｼｯｸM-PRO" w:hint="eastAsia"/>
              </w:rPr>
              <w:t>、</w:t>
            </w:r>
            <w:r w:rsidR="00483C7C">
              <w:rPr>
                <w:rFonts w:eastAsia="HG丸ｺﾞｼｯｸM-PRO" w:hint="eastAsia"/>
              </w:rPr>
              <w:t>i</w:t>
            </w:r>
            <w:r w:rsidR="00483C7C">
              <w:rPr>
                <w:rFonts w:eastAsia="HG丸ｺﾞｼｯｸM-PRO"/>
              </w:rPr>
              <w:t>Message</w:t>
            </w:r>
            <w:r w:rsidR="00483C7C">
              <w:rPr>
                <w:rFonts w:eastAsia="HG丸ｺﾞｼｯｸM-PRO" w:hint="eastAsia"/>
              </w:rPr>
              <w:t>、</w:t>
            </w:r>
            <w:r w:rsidR="005375DA">
              <w:rPr>
                <w:rFonts w:eastAsia="HG丸ｺﾞｼｯｸM-PRO" w:hint="eastAsia"/>
              </w:rPr>
              <w:t>W</w:t>
            </w:r>
            <w:r w:rsidR="00483C7C">
              <w:rPr>
                <w:rFonts w:eastAsia="HG丸ｺﾞｼｯｸM-PRO"/>
              </w:rPr>
              <w:t>hatsApp</w:t>
            </w:r>
            <w:r w:rsidR="00736135">
              <w:rPr>
                <w:rFonts w:eastAsia="HG丸ｺﾞｼｯｸM-PRO" w:hint="eastAsia"/>
              </w:rPr>
              <w:t>、その他</w:t>
            </w:r>
            <w:r w:rsidR="00483C7C">
              <w:rPr>
                <w:rFonts w:eastAsia="HG丸ｺﾞｼｯｸM-PRO" w:hint="eastAsia"/>
              </w:rPr>
              <w:t>）</w:t>
            </w:r>
          </w:p>
          <w:p w14:paraId="0287F89A" w14:textId="6F289451" w:rsidR="00424A9C" w:rsidRDefault="003062BC" w:rsidP="00424A9C">
            <w:pPr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</w:p>
          <w:p w14:paraId="3558D1C9" w14:textId="50C198AB" w:rsidR="00374659" w:rsidRPr="00703382" w:rsidRDefault="00483C7C" w:rsidP="003062BC">
            <w:pPr>
              <w:rPr>
                <w:rFonts w:eastAsia="HG丸ｺﾞｼｯｸM-PRO"/>
                <w:lang w:val="it-IT"/>
              </w:rPr>
            </w:pPr>
            <w:r>
              <w:rPr>
                <w:rFonts w:eastAsia="HG丸ｺﾞｼｯｸM-PRO"/>
              </w:rPr>
              <w:br/>
            </w:r>
            <w:r w:rsidR="003062BC">
              <w:rPr>
                <w:rFonts w:eastAsia="HG丸ｺﾞｼｯｸM-PRO" w:hint="eastAsia"/>
              </w:rPr>
              <w:br/>
            </w:r>
          </w:p>
        </w:tc>
      </w:tr>
      <w:tr w:rsidR="00CA38D6" w:rsidRPr="00E42E86" w14:paraId="01B8737A" w14:textId="77777777" w:rsidTr="004315DE">
        <w:trPr>
          <w:cantSplit/>
          <w:trHeight w:val="2487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DC9AC2" w14:textId="77777777" w:rsidR="00876E76" w:rsidRDefault="00C40995" w:rsidP="00876E76">
            <w:pPr>
              <w:ind w:leftChars="200" w:left="420" w:firstLineChars="100" w:firstLine="210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同行者</w:t>
            </w:r>
          </w:p>
          <w:p w14:paraId="14710EA3" w14:textId="29FD1BAC" w:rsidR="00AA34CF" w:rsidRDefault="00876E76" w:rsidP="00876E76">
            <w:pPr>
              <w:ind w:left="210" w:hangingChars="100" w:hanging="210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  <w:r w:rsidR="00CA38D6" w:rsidRPr="00765490">
              <w:rPr>
                <w:rFonts w:eastAsia="HG丸ｺﾞｼｯｸM-PRO" w:hint="eastAsia"/>
              </w:rPr>
              <w:t>氏名</w:t>
            </w:r>
            <w:r>
              <w:rPr>
                <w:rFonts w:eastAsia="HG丸ｺﾞｼｯｸM-PRO" w:hint="eastAsia"/>
              </w:rPr>
              <w:t>・性別・年齢</w:t>
            </w:r>
            <w:r w:rsidR="00140710">
              <w:rPr>
                <w:rFonts w:eastAsia="HG丸ｺﾞｼｯｸM-PRO"/>
              </w:rPr>
              <w:br/>
            </w:r>
            <w:r w:rsidR="00AA34CF">
              <w:rPr>
                <w:rFonts w:eastAsia="HG丸ｺﾞｼｯｸM-PRO"/>
                <w:sz w:val="20"/>
              </w:rPr>
              <w:br/>
            </w:r>
          </w:p>
          <w:p w14:paraId="3B5F0926" w14:textId="3E339CD2" w:rsidR="00CA38D6" w:rsidRPr="00765490" w:rsidRDefault="00AA34CF" w:rsidP="00AA34CF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年齢がご不明の場合大人・小児・幼児など</w:t>
            </w:r>
          </w:p>
        </w:tc>
        <w:tc>
          <w:tcPr>
            <w:tcW w:w="537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4643F7" w14:textId="43C3FCAF" w:rsidR="00CA38D6" w:rsidRPr="00DA3468" w:rsidRDefault="00140710" w:rsidP="00626697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姓・名（ローマ字）</w:t>
            </w:r>
            <w:r w:rsidR="00CA38D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</w:p>
        </w:tc>
        <w:tc>
          <w:tcPr>
            <w:tcW w:w="1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18A" w14:textId="77777777" w:rsidR="00440A8D" w:rsidRPr="00DA3468" w:rsidRDefault="00E91CC9" w:rsidP="00440A8D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性別</w:t>
            </w:r>
          </w:p>
          <w:p w14:paraId="7FD5778E" w14:textId="77777777" w:rsidR="00CA38D6" w:rsidRPr="00DA3468" w:rsidRDefault="00CA38D6" w:rsidP="00F02585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588D47" w14:textId="77777777" w:rsidR="00653E2D" w:rsidRPr="00E42E86" w:rsidRDefault="00440A8D" w:rsidP="00440A8D">
            <w:pPr>
              <w:widowControl/>
              <w:wordWrap w:val="0"/>
              <w:ind w:right="420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年齢</w:t>
            </w:r>
          </w:p>
          <w:p w14:paraId="4F30BF06" w14:textId="77777777" w:rsidR="00440A8D" w:rsidRDefault="00440A8D" w:rsidP="00F02585">
            <w:pPr>
              <w:widowControl/>
              <w:jc w:val="left"/>
              <w:rPr>
                <w:rFonts w:eastAsia="HG丸ｺﾞｼｯｸM-PRO"/>
              </w:rPr>
            </w:pPr>
          </w:p>
          <w:p w14:paraId="1C1D280B" w14:textId="77777777" w:rsidR="00440A8D" w:rsidRPr="00E42E86" w:rsidRDefault="00440A8D" w:rsidP="00F02585">
            <w:pPr>
              <w:widowControl/>
              <w:wordWrap w:val="0"/>
              <w:jc w:val="right"/>
              <w:rPr>
                <w:rFonts w:eastAsia="HG丸ｺﾞｼｯｸM-PRO"/>
              </w:rPr>
            </w:pPr>
          </w:p>
          <w:p w14:paraId="2595DFD3" w14:textId="77777777" w:rsidR="00CA38D6" w:rsidRPr="00DA3468" w:rsidRDefault="00CA38D6" w:rsidP="00F02585">
            <w:pPr>
              <w:wordWrap w:val="0"/>
              <w:jc w:val="right"/>
              <w:rPr>
                <w:rFonts w:eastAsia="HG丸ｺﾞｼｯｸM-PRO"/>
              </w:rPr>
            </w:pPr>
          </w:p>
        </w:tc>
      </w:tr>
      <w:tr w:rsidR="00F02585" w:rsidRPr="00E42E86" w14:paraId="4F36A65E" w14:textId="77777777" w:rsidTr="00E46C24">
        <w:trPr>
          <w:cantSplit/>
          <w:trHeight w:val="1221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32D049" w14:textId="77777777" w:rsidR="00F02585" w:rsidRPr="00A0610E" w:rsidRDefault="00F02585" w:rsidP="00F02585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日本出発日</w:t>
            </w:r>
          </w:p>
        </w:tc>
        <w:tc>
          <w:tcPr>
            <w:tcW w:w="784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D4681" w14:textId="77777777" w:rsidR="00F02585" w:rsidRPr="00E42E86" w:rsidRDefault="003062BC" w:rsidP="00AA38F6">
            <w:pPr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  <w:r w:rsidR="00F02585">
              <w:rPr>
                <w:rFonts w:eastAsia="HG丸ｺﾞｼｯｸM-PRO" w:hint="eastAsia"/>
              </w:rPr>
              <w:t xml:space="preserve">　　　　　　　　</w:t>
            </w:r>
            <w:r w:rsidR="00E46C24">
              <w:rPr>
                <w:rFonts w:eastAsia="HG丸ｺﾞｼｯｸM-PRO"/>
              </w:rPr>
              <w:br/>
            </w:r>
            <w:r w:rsidR="00E46C24">
              <w:rPr>
                <w:rFonts w:eastAsia="HG丸ｺﾞｼｯｸM-PRO" w:hint="eastAsia"/>
              </w:rPr>
              <w:t xml:space="preserve">　</w:t>
            </w:r>
            <w:r w:rsidR="00AA38F6">
              <w:rPr>
                <w:rFonts w:eastAsia="HG丸ｺﾞｼｯｸM-PRO" w:hint="eastAsia"/>
              </w:rPr>
              <w:t xml:space="preserve">          </w:t>
            </w:r>
            <w:r w:rsidR="00E46C24">
              <w:rPr>
                <w:rFonts w:eastAsia="HG丸ｺﾞｼｯｸM-PRO" w:hint="eastAsia"/>
              </w:rPr>
              <w:t xml:space="preserve">年　　　　　</w:t>
            </w:r>
            <w:r w:rsidR="00C40995">
              <w:rPr>
                <w:rFonts w:eastAsia="HG丸ｺﾞｼｯｸM-PRO" w:hint="eastAsia"/>
              </w:rPr>
              <w:t xml:space="preserve"> </w:t>
            </w:r>
            <w:r w:rsidR="00E46C24">
              <w:rPr>
                <w:rFonts w:eastAsia="HG丸ｺﾞｼｯｸM-PRO" w:hint="eastAsia"/>
              </w:rPr>
              <w:t xml:space="preserve">　月　　　</w:t>
            </w:r>
            <w:r w:rsidR="00C40995">
              <w:rPr>
                <w:rFonts w:eastAsia="HG丸ｺﾞｼｯｸM-PRO" w:hint="eastAsia"/>
              </w:rPr>
              <w:t xml:space="preserve">   </w:t>
            </w:r>
            <w:r w:rsidR="00E46C24">
              <w:rPr>
                <w:rFonts w:eastAsia="HG丸ｺﾞｼｯｸM-PRO" w:hint="eastAsia"/>
              </w:rPr>
              <w:t xml:space="preserve">　　日　</w:t>
            </w:r>
            <w:r w:rsidR="00F02585">
              <w:rPr>
                <w:rFonts w:eastAsia="HG丸ｺﾞｼｯｸM-PRO" w:hint="eastAsia"/>
              </w:rPr>
              <w:t>（海外の場合ご自宅出発日）</w:t>
            </w:r>
          </w:p>
        </w:tc>
      </w:tr>
      <w:tr w:rsidR="00F02585" w:rsidRPr="00E42E86" w14:paraId="592DD619" w14:textId="77777777" w:rsidTr="00E46C24">
        <w:trPr>
          <w:cantSplit/>
          <w:trHeight w:val="1417"/>
        </w:trPr>
        <w:tc>
          <w:tcPr>
            <w:tcW w:w="10074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994660" w14:textId="14148A94" w:rsidR="00F02585" w:rsidRPr="00E42E86" w:rsidRDefault="00F02585" w:rsidP="002777C9">
            <w:pPr>
              <w:ind w:leftChars="100" w:left="210"/>
              <w:rPr>
                <w:rFonts w:eastAsia="HG丸ｺﾞｼｯｸM-PRO"/>
              </w:rPr>
            </w:pP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お客様より旅行手配の申込を頂くにあたり当社との契約内容・条件等は 当社が東京都知事に提出しています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br/>
              <w:t xml:space="preserve">標準旅行業約款　</w:t>
            </w:r>
            <w:r w:rsidRPr="004315DE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手配旅行契約</w:t>
            </w:r>
            <w:r w:rsidR="004315DE">
              <w:rPr>
                <w:rFonts w:ascii="メイリオ" w:eastAsia="メイリオ" w:hAnsi="メイリオ" w:cs="メイリオ" w:hint="eastAsia"/>
                <w:b/>
                <w:bCs/>
                <w:color w:val="242424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に準じます。</w:t>
            </w:r>
            <w:r w:rsidR="006D16A0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令和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2</w:t>
            </w:r>
            <w:r w:rsidR="00F9613F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t xml:space="preserve"> (2020)</w:t>
            </w:r>
            <w:r w:rsidR="00F227E4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年</w:t>
            </w:r>
            <w:r w:rsidR="006D16A0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月</w:t>
            </w:r>
            <w:r w:rsidR="00F9613F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1日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改正</w:t>
            </w:r>
            <w:r w:rsidR="004315DE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br/>
            </w:r>
            <w:r>
              <w:rPr>
                <w:rFonts w:eastAsia="HG丸ｺﾞｼｯｸM-PRO"/>
              </w:rPr>
              <w:br/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お申し込み頂いた旅行手配するために必要な範囲内において、運送・宿泊・その他旅行　サービス提供機関及び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br/>
              <w:t>手配代行者に上記のお客様情報を提供致します。</w:t>
            </w:r>
            <w:r w:rsidR="00B84A8A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その他の目的でお客様の個人情報を第三者に提供・開示いたしません。</w:t>
            </w:r>
          </w:p>
        </w:tc>
      </w:tr>
    </w:tbl>
    <w:p w14:paraId="4E7B556C" w14:textId="73151539" w:rsidR="00C64C8C" w:rsidRPr="00C64C8C" w:rsidRDefault="004315DE" w:rsidP="00C16350">
      <w:pPr>
        <w:pStyle w:val="Web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br/>
      </w:r>
      <w:r w:rsidR="005576FB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株式会社ロッティツアー</w:t>
      </w:r>
      <w:r w:rsidR="0070661D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　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東京都知事登録旅行業3-4675号</w:t>
      </w:r>
      <w:r w:rsidR="0070661D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 一般社団法人 全国旅行業協会正会員　</w:t>
      </w:r>
      <w:r w:rsidR="00A27B03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br/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〒1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42</w:t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-00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51</w:t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東京都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品川区平塚２</w:t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丁目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９―３１－１１</w:t>
      </w:r>
      <w:r w:rsidR="005969DC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０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１</w:t>
      </w:r>
      <w:r w:rsidR="00A27B03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　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TEL</w:t>
      </w:r>
      <w:r w:rsidR="003F06BF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 xml:space="preserve"> 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03-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6426-1476 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FAX03-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6426-1478</w:t>
      </w:r>
    </w:p>
    <w:sectPr w:rsidR="00C64C8C" w:rsidRPr="00C64C8C" w:rsidSect="00C16350">
      <w:pgSz w:w="11906" w:h="16838" w:code="9"/>
      <w:pgMar w:top="357" w:right="987" w:bottom="68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3D14" w14:textId="77777777" w:rsidR="00582846" w:rsidRDefault="00582846">
      <w:r>
        <w:separator/>
      </w:r>
    </w:p>
  </w:endnote>
  <w:endnote w:type="continuationSeparator" w:id="0">
    <w:p w14:paraId="0C7511BD" w14:textId="77777777" w:rsidR="00582846" w:rsidRDefault="0058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33B6" w14:textId="77777777" w:rsidR="00582846" w:rsidRDefault="00582846">
      <w:r>
        <w:separator/>
      </w:r>
    </w:p>
  </w:footnote>
  <w:footnote w:type="continuationSeparator" w:id="0">
    <w:p w14:paraId="4A3EB268" w14:textId="77777777" w:rsidR="00582846" w:rsidRDefault="0058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2EB"/>
    <w:multiLevelType w:val="hybridMultilevel"/>
    <w:tmpl w:val="BD1096FC"/>
    <w:lvl w:ilvl="0" w:tplc="E626C9EA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0677F6"/>
    <w:multiLevelType w:val="singleLevel"/>
    <w:tmpl w:val="D7EAC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1D4F2070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D6C6711"/>
    <w:multiLevelType w:val="singleLevel"/>
    <w:tmpl w:val="8048DE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225"/>
      </w:pPr>
      <w:rPr>
        <w:rFonts w:hint="eastAsia"/>
      </w:rPr>
    </w:lvl>
  </w:abstractNum>
  <w:abstractNum w:abstractNumId="4" w15:restartNumberingAfterBreak="0">
    <w:nsid w:val="1D976EFA"/>
    <w:multiLevelType w:val="singleLevel"/>
    <w:tmpl w:val="839C86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5" w15:restartNumberingAfterBreak="0">
    <w:nsid w:val="20255E67"/>
    <w:multiLevelType w:val="singleLevel"/>
    <w:tmpl w:val="B80AD776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240"/>
      </w:pPr>
      <w:rPr>
        <w:rFonts w:hint="eastAsia"/>
      </w:rPr>
    </w:lvl>
  </w:abstractNum>
  <w:abstractNum w:abstractNumId="6" w15:restartNumberingAfterBreak="0">
    <w:nsid w:val="20FB07D4"/>
    <w:multiLevelType w:val="singleLevel"/>
    <w:tmpl w:val="029207B4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</w:abstractNum>
  <w:abstractNum w:abstractNumId="7" w15:restartNumberingAfterBreak="0">
    <w:nsid w:val="28976405"/>
    <w:multiLevelType w:val="singleLevel"/>
    <w:tmpl w:val="B602FE6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8" w15:restartNumberingAfterBreak="0">
    <w:nsid w:val="2B9537FC"/>
    <w:multiLevelType w:val="singleLevel"/>
    <w:tmpl w:val="F6640D0A"/>
    <w:lvl w:ilvl="0">
      <w:numFmt w:val="decimalZero"/>
      <w:lvlText w:val="%1"/>
      <w:lvlJc w:val="left"/>
      <w:pPr>
        <w:tabs>
          <w:tab w:val="num" w:pos="1995"/>
        </w:tabs>
        <w:ind w:left="1995" w:hanging="435"/>
      </w:pPr>
      <w:rPr>
        <w:rFonts w:hint="eastAsia"/>
      </w:rPr>
    </w:lvl>
  </w:abstractNum>
  <w:abstractNum w:abstractNumId="9" w15:restartNumberingAfterBreak="0">
    <w:nsid w:val="329958A9"/>
    <w:multiLevelType w:val="hybridMultilevel"/>
    <w:tmpl w:val="9EF0EB48"/>
    <w:lvl w:ilvl="0" w:tplc="F6D843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43939B7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4C1E573D"/>
    <w:multiLevelType w:val="singleLevel"/>
    <w:tmpl w:val="FA6C95C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2" w15:restartNumberingAfterBreak="0">
    <w:nsid w:val="4D476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DB1373E"/>
    <w:multiLevelType w:val="singleLevel"/>
    <w:tmpl w:val="10F26E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4" w15:restartNumberingAfterBreak="0">
    <w:nsid w:val="56F41A6E"/>
    <w:multiLevelType w:val="singleLevel"/>
    <w:tmpl w:val="6A68B7D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5" w15:restartNumberingAfterBreak="0">
    <w:nsid w:val="580924DE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6" w15:restartNumberingAfterBreak="0">
    <w:nsid w:val="5E936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71770FF"/>
    <w:multiLevelType w:val="hybridMultilevel"/>
    <w:tmpl w:val="9F6C832A"/>
    <w:lvl w:ilvl="0" w:tplc="FD48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657E21"/>
    <w:multiLevelType w:val="singleLevel"/>
    <w:tmpl w:val="F73C6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195"/>
      </w:pPr>
      <w:rPr>
        <w:rFonts w:hint="eastAsi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5"/>
  </w:num>
  <w:num w:numId="5">
    <w:abstractNumId w:val="18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13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E86"/>
    <w:rsid w:val="00013C87"/>
    <w:rsid w:val="00016ED1"/>
    <w:rsid w:val="00055529"/>
    <w:rsid w:val="00077C30"/>
    <w:rsid w:val="0008541E"/>
    <w:rsid w:val="000921D9"/>
    <w:rsid w:val="000B5656"/>
    <w:rsid w:val="000B56A5"/>
    <w:rsid w:val="000C4971"/>
    <w:rsid w:val="000E301D"/>
    <w:rsid w:val="000F324D"/>
    <w:rsid w:val="0010603C"/>
    <w:rsid w:val="00113BC7"/>
    <w:rsid w:val="00125173"/>
    <w:rsid w:val="00140710"/>
    <w:rsid w:val="001832A6"/>
    <w:rsid w:val="00192B0F"/>
    <w:rsid w:val="001A4526"/>
    <w:rsid w:val="001A512D"/>
    <w:rsid w:val="001C3870"/>
    <w:rsid w:val="001E7BFF"/>
    <w:rsid w:val="00216D30"/>
    <w:rsid w:val="002349B1"/>
    <w:rsid w:val="002566CC"/>
    <w:rsid w:val="0026432F"/>
    <w:rsid w:val="002777C9"/>
    <w:rsid w:val="002830E5"/>
    <w:rsid w:val="002E54BD"/>
    <w:rsid w:val="003062BC"/>
    <w:rsid w:val="00311758"/>
    <w:rsid w:val="00327BC1"/>
    <w:rsid w:val="00336363"/>
    <w:rsid w:val="0034545C"/>
    <w:rsid w:val="003717A6"/>
    <w:rsid w:val="00374659"/>
    <w:rsid w:val="003764D7"/>
    <w:rsid w:val="003B2030"/>
    <w:rsid w:val="003B52ED"/>
    <w:rsid w:val="003C01E9"/>
    <w:rsid w:val="003C7E9C"/>
    <w:rsid w:val="003E0A41"/>
    <w:rsid w:val="003E41D6"/>
    <w:rsid w:val="003E531A"/>
    <w:rsid w:val="003F06BF"/>
    <w:rsid w:val="003F3BF7"/>
    <w:rsid w:val="003F561E"/>
    <w:rsid w:val="00411243"/>
    <w:rsid w:val="0041504B"/>
    <w:rsid w:val="00424A9C"/>
    <w:rsid w:val="004315DE"/>
    <w:rsid w:val="00440A8D"/>
    <w:rsid w:val="00441DAD"/>
    <w:rsid w:val="00443F80"/>
    <w:rsid w:val="00447527"/>
    <w:rsid w:val="00463868"/>
    <w:rsid w:val="00483C7C"/>
    <w:rsid w:val="004960FA"/>
    <w:rsid w:val="004B382D"/>
    <w:rsid w:val="004B4863"/>
    <w:rsid w:val="004D254B"/>
    <w:rsid w:val="004E251B"/>
    <w:rsid w:val="004F708E"/>
    <w:rsid w:val="00501943"/>
    <w:rsid w:val="00511CCA"/>
    <w:rsid w:val="00525C4D"/>
    <w:rsid w:val="00532B65"/>
    <w:rsid w:val="005375DA"/>
    <w:rsid w:val="005433E2"/>
    <w:rsid w:val="005576FB"/>
    <w:rsid w:val="00567507"/>
    <w:rsid w:val="00572D74"/>
    <w:rsid w:val="0058036E"/>
    <w:rsid w:val="00582846"/>
    <w:rsid w:val="005969DC"/>
    <w:rsid w:val="005A405C"/>
    <w:rsid w:val="005C78FF"/>
    <w:rsid w:val="005F15C1"/>
    <w:rsid w:val="005F43B8"/>
    <w:rsid w:val="006003A2"/>
    <w:rsid w:val="006061A5"/>
    <w:rsid w:val="006201E9"/>
    <w:rsid w:val="006208A0"/>
    <w:rsid w:val="00626697"/>
    <w:rsid w:val="00640EA4"/>
    <w:rsid w:val="00653E2D"/>
    <w:rsid w:val="00654970"/>
    <w:rsid w:val="006701CC"/>
    <w:rsid w:val="00681BD9"/>
    <w:rsid w:val="006A4F78"/>
    <w:rsid w:val="006B0833"/>
    <w:rsid w:val="006C1664"/>
    <w:rsid w:val="006D16A0"/>
    <w:rsid w:val="006E5A20"/>
    <w:rsid w:val="00701271"/>
    <w:rsid w:val="00703382"/>
    <w:rsid w:val="00706143"/>
    <w:rsid w:val="0070661D"/>
    <w:rsid w:val="00714863"/>
    <w:rsid w:val="00714F01"/>
    <w:rsid w:val="00716E9F"/>
    <w:rsid w:val="007209C1"/>
    <w:rsid w:val="00721F80"/>
    <w:rsid w:val="00722910"/>
    <w:rsid w:val="00725930"/>
    <w:rsid w:val="00736135"/>
    <w:rsid w:val="00743A2F"/>
    <w:rsid w:val="00752853"/>
    <w:rsid w:val="00762126"/>
    <w:rsid w:val="00765490"/>
    <w:rsid w:val="00765982"/>
    <w:rsid w:val="007850FE"/>
    <w:rsid w:val="007A2539"/>
    <w:rsid w:val="007B6F12"/>
    <w:rsid w:val="007C4DC9"/>
    <w:rsid w:val="007D37A6"/>
    <w:rsid w:val="007D3B49"/>
    <w:rsid w:val="007E2260"/>
    <w:rsid w:val="007F1F51"/>
    <w:rsid w:val="007F5A42"/>
    <w:rsid w:val="00803A87"/>
    <w:rsid w:val="00810245"/>
    <w:rsid w:val="00834B43"/>
    <w:rsid w:val="00840238"/>
    <w:rsid w:val="00841766"/>
    <w:rsid w:val="008472C3"/>
    <w:rsid w:val="00853A5F"/>
    <w:rsid w:val="00875801"/>
    <w:rsid w:val="00876E76"/>
    <w:rsid w:val="00892AC5"/>
    <w:rsid w:val="008B278C"/>
    <w:rsid w:val="008B5AC5"/>
    <w:rsid w:val="008C2D08"/>
    <w:rsid w:val="008D2D54"/>
    <w:rsid w:val="009064A5"/>
    <w:rsid w:val="00910032"/>
    <w:rsid w:val="0091314A"/>
    <w:rsid w:val="0092730F"/>
    <w:rsid w:val="00934C52"/>
    <w:rsid w:val="00953181"/>
    <w:rsid w:val="009737E9"/>
    <w:rsid w:val="00973AB7"/>
    <w:rsid w:val="00974982"/>
    <w:rsid w:val="009817D1"/>
    <w:rsid w:val="009870DE"/>
    <w:rsid w:val="00990FB3"/>
    <w:rsid w:val="00996555"/>
    <w:rsid w:val="009B38DF"/>
    <w:rsid w:val="009B7973"/>
    <w:rsid w:val="009D3466"/>
    <w:rsid w:val="00A012C6"/>
    <w:rsid w:val="00A0610E"/>
    <w:rsid w:val="00A26955"/>
    <w:rsid w:val="00A27B03"/>
    <w:rsid w:val="00A27F2F"/>
    <w:rsid w:val="00A43EB2"/>
    <w:rsid w:val="00A701FB"/>
    <w:rsid w:val="00A8175D"/>
    <w:rsid w:val="00A829FD"/>
    <w:rsid w:val="00A86BAD"/>
    <w:rsid w:val="00A9352B"/>
    <w:rsid w:val="00AA34CF"/>
    <w:rsid w:val="00AA38F6"/>
    <w:rsid w:val="00AA6E9B"/>
    <w:rsid w:val="00AB4E7F"/>
    <w:rsid w:val="00AD419A"/>
    <w:rsid w:val="00AF390E"/>
    <w:rsid w:val="00B00CB1"/>
    <w:rsid w:val="00B03576"/>
    <w:rsid w:val="00B36996"/>
    <w:rsid w:val="00B3737C"/>
    <w:rsid w:val="00B46937"/>
    <w:rsid w:val="00B479E2"/>
    <w:rsid w:val="00B84A8A"/>
    <w:rsid w:val="00BC1B01"/>
    <w:rsid w:val="00BD012A"/>
    <w:rsid w:val="00BF6704"/>
    <w:rsid w:val="00C05062"/>
    <w:rsid w:val="00C16350"/>
    <w:rsid w:val="00C26195"/>
    <w:rsid w:val="00C31E65"/>
    <w:rsid w:val="00C40995"/>
    <w:rsid w:val="00C47ED9"/>
    <w:rsid w:val="00C64C8C"/>
    <w:rsid w:val="00C74106"/>
    <w:rsid w:val="00C74533"/>
    <w:rsid w:val="00C846BC"/>
    <w:rsid w:val="00C87C37"/>
    <w:rsid w:val="00C95DBE"/>
    <w:rsid w:val="00C968F3"/>
    <w:rsid w:val="00CA38D6"/>
    <w:rsid w:val="00CA4498"/>
    <w:rsid w:val="00CB0739"/>
    <w:rsid w:val="00CB291E"/>
    <w:rsid w:val="00CB77E9"/>
    <w:rsid w:val="00CC0CDB"/>
    <w:rsid w:val="00CD7258"/>
    <w:rsid w:val="00D02938"/>
    <w:rsid w:val="00D34E3C"/>
    <w:rsid w:val="00D42140"/>
    <w:rsid w:val="00D435EA"/>
    <w:rsid w:val="00D938B2"/>
    <w:rsid w:val="00D971BD"/>
    <w:rsid w:val="00DA047F"/>
    <w:rsid w:val="00DA306F"/>
    <w:rsid w:val="00DA3468"/>
    <w:rsid w:val="00DA587E"/>
    <w:rsid w:val="00DA5A05"/>
    <w:rsid w:val="00DF3336"/>
    <w:rsid w:val="00E2523A"/>
    <w:rsid w:val="00E26A44"/>
    <w:rsid w:val="00E3448F"/>
    <w:rsid w:val="00E36793"/>
    <w:rsid w:val="00E42E86"/>
    <w:rsid w:val="00E4505D"/>
    <w:rsid w:val="00E46C24"/>
    <w:rsid w:val="00E82891"/>
    <w:rsid w:val="00E829FF"/>
    <w:rsid w:val="00E91CC9"/>
    <w:rsid w:val="00EA1906"/>
    <w:rsid w:val="00EB1CC7"/>
    <w:rsid w:val="00EB2F74"/>
    <w:rsid w:val="00ED73F1"/>
    <w:rsid w:val="00EE50B6"/>
    <w:rsid w:val="00F0076B"/>
    <w:rsid w:val="00F02585"/>
    <w:rsid w:val="00F104F2"/>
    <w:rsid w:val="00F10F5D"/>
    <w:rsid w:val="00F167E5"/>
    <w:rsid w:val="00F2170A"/>
    <w:rsid w:val="00F227E4"/>
    <w:rsid w:val="00F248C1"/>
    <w:rsid w:val="00F26469"/>
    <w:rsid w:val="00F407C9"/>
    <w:rsid w:val="00F536CE"/>
    <w:rsid w:val="00F54655"/>
    <w:rsid w:val="00F7096B"/>
    <w:rsid w:val="00F74872"/>
    <w:rsid w:val="00F77D7E"/>
    <w:rsid w:val="00F9613F"/>
    <w:rsid w:val="00FB5F86"/>
    <w:rsid w:val="00FD28BE"/>
    <w:rsid w:val="00FD5D56"/>
    <w:rsid w:val="00FE1CEA"/>
    <w:rsid w:val="00FF1F6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794C2"/>
  <w15:chartTrackingRefBased/>
  <w15:docId w15:val="{CB11FDA9-186A-420F-83AE-CBFD512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300" w:lineRule="atLeast"/>
      <w:jc w:val="center"/>
      <w:outlineLvl w:val="0"/>
    </w:pPr>
    <w:rPr>
      <w:rFonts w:ascii="Garamond" w:hAnsi="Garamond"/>
      <w:w w:val="200"/>
      <w:kern w:val="0"/>
      <w:sz w:val="36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w w:val="200"/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ＨＧｺﾞｼｯｸE-PRO"/>
      <w:sz w:val="28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 w:hAnsi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  <w:style w:type="paragraph" w:styleId="a6">
    <w:name w:val="Body Text Indent"/>
    <w:basedOn w:val="a"/>
    <w:semiHidden/>
    <w:pPr>
      <w:ind w:left="1050" w:hanging="1050"/>
    </w:pPr>
    <w:rPr>
      <w:rFonts w:ascii="Garamond" w:hAnsi="Garamond"/>
      <w:sz w:val="24"/>
    </w:rPr>
  </w:style>
  <w:style w:type="character" w:styleId="a7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6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47;&#65363;&#6536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B694-CA55-4304-8949-F30F9972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ｃｓｔ.dot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 MESSAGE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 MESSAGE</dc:title>
  <dc:subject/>
  <dc:creator>Yutaka Kikuchi</dc:creator>
  <cp:keywords/>
  <cp:lastModifiedBy>Kikuchi Rie</cp:lastModifiedBy>
  <cp:revision>2</cp:revision>
  <cp:lastPrinted>2016-07-11T07:22:00Z</cp:lastPrinted>
  <dcterms:created xsi:type="dcterms:W3CDTF">2021-11-19T04:00:00Z</dcterms:created>
  <dcterms:modified xsi:type="dcterms:W3CDTF">2021-11-19T04:00:00Z</dcterms:modified>
</cp:coreProperties>
</file>